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95" w:rsidRDefault="000E3B95" w:rsidP="002C6EB4"/>
    <w:p w:rsidR="00E84848" w:rsidRDefault="00E84848" w:rsidP="002C6EB4"/>
    <w:p w:rsidR="00E84848" w:rsidRDefault="00E84848" w:rsidP="002C6EB4"/>
    <w:p w:rsidR="00E84848" w:rsidRDefault="00E84848" w:rsidP="002C6EB4"/>
    <w:p w:rsidR="00E84848" w:rsidRDefault="00E84848" w:rsidP="002C6EB4"/>
    <w:p w:rsidR="00E84848" w:rsidRDefault="00E84848" w:rsidP="002C6EB4"/>
    <w:p w:rsidR="00E84848" w:rsidRDefault="00E84848" w:rsidP="002C6EB4"/>
    <w:p w:rsidR="00E84848" w:rsidRDefault="00E84848" w:rsidP="00E84848">
      <w:pPr>
        <w:pStyle w:val="Corpodetexto"/>
        <w:spacing w:before="90" w:line="446" w:lineRule="auto"/>
        <w:ind w:left="142" w:right="849"/>
      </w:pPr>
      <w:r>
        <w:t xml:space="preserve">Ilmo. Sr. </w:t>
      </w:r>
      <w:r>
        <w:t>Ronei Ferreira de Freitas</w:t>
      </w:r>
    </w:p>
    <w:p w:rsidR="00E84848" w:rsidRDefault="00E84848" w:rsidP="00E84848">
      <w:pPr>
        <w:pStyle w:val="Corpodetexto"/>
        <w:spacing w:before="90" w:line="446" w:lineRule="auto"/>
        <w:ind w:left="142" w:right="849"/>
      </w:pPr>
      <w:r>
        <w:t>Presidente da Federação Goiana de Futebol Goiânia-GO</w:t>
      </w:r>
    </w:p>
    <w:p w:rsidR="00E84848" w:rsidRDefault="00E84848" w:rsidP="00E84848">
      <w:pPr>
        <w:pStyle w:val="Corpodetexto"/>
        <w:rPr>
          <w:sz w:val="26"/>
        </w:rPr>
      </w:pPr>
    </w:p>
    <w:p w:rsidR="00E84848" w:rsidRDefault="00E84848" w:rsidP="00E84848">
      <w:pPr>
        <w:pStyle w:val="Corpodetexto"/>
        <w:rPr>
          <w:sz w:val="26"/>
        </w:rPr>
      </w:pPr>
    </w:p>
    <w:p w:rsidR="00E84848" w:rsidRDefault="00E84848" w:rsidP="00E84848">
      <w:pPr>
        <w:pStyle w:val="Corpodetexto"/>
        <w:ind w:left="142"/>
      </w:pPr>
      <w:r>
        <w:t>Senhor Presidente,</w:t>
      </w:r>
    </w:p>
    <w:p w:rsidR="00E84848" w:rsidRDefault="00E84848" w:rsidP="00E84848">
      <w:pPr>
        <w:pStyle w:val="Corpodetexto"/>
        <w:rPr>
          <w:sz w:val="26"/>
        </w:rPr>
      </w:pPr>
    </w:p>
    <w:p w:rsidR="00E84848" w:rsidRDefault="00E84848" w:rsidP="00E84848">
      <w:pPr>
        <w:pStyle w:val="Corpodetexto"/>
        <w:rPr>
          <w:sz w:val="26"/>
        </w:rPr>
      </w:pPr>
    </w:p>
    <w:p w:rsidR="00E84848" w:rsidRDefault="00E84848" w:rsidP="00E84848">
      <w:pPr>
        <w:pStyle w:val="Corpodetexto"/>
        <w:rPr>
          <w:sz w:val="21"/>
        </w:rPr>
      </w:pPr>
    </w:p>
    <w:p w:rsidR="00E84848" w:rsidRDefault="00E84848" w:rsidP="00E84848">
      <w:pPr>
        <w:pStyle w:val="Corpodetexto"/>
        <w:spacing w:line="276" w:lineRule="auto"/>
        <w:ind w:left="142" w:right="861" w:firstLine="707"/>
        <w:jc w:val="both"/>
      </w:pPr>
      <w:r>
        <w:t>Requeiro a autorização para integrar o Quadro de Árbitros e Árbitros Assistentes e trabalhar como autônomo, sem vínculo empregatício, nos jogos das competições promovidas pela Federação Goiana de Futebol (FGF) na temporada de 202</w:t>
      </w:r>
      <w:r>
        <w:t>4</w:t>
      </w:r>
      <w:r>
        <w:t>, conforme preceitua o parágrafo único do artigo 58 da Lei 8.672/93.</w:t>
      </w:r>
    </w:p>
    <w:p w:rsidR="00E84848" w:rsidRDefault="00E84848" w:rsidP="00E84848">
      <w:pPr>
        <w:pStyle w:val="Corpodetexto"/>
        <w:spacing w:before="10"/>
        <w:ind w:left="142"/>
        <w:rPr>
          <w:sz w:val="20"/>
        </w:rPr>
      </w:pPr>
    </w:p>
    <w:p w:rsidR="00E84848" w:rsidRDefault="00E84848" w:rsidP="00E84848">
      <w:pPr>
        <w:pStyle w:val="Corpodetexto"/>
        <w:spacing w:line="276" w:lineRule="auto"/>
        <w:ind w:left="142" w:right="858" w:firstLine="707"/>
        <w:jc w:val="both"/>
      </w:pPr>
      <w:r>
        <w:t>Autorizo o Sindicato dos Árbitros de Futebol do Estado de Goiás (SAFEGO), por meio de seu presidente, a receber e dar quitação de todo e qualquer valor referente a taxas e diárias a mim devidas, referente aos jogos das competições promovidas pela FGF no ano de 202</w:t>
      </w:r>
      <w:r>
        <w:t>4</w:t>
      </w:r>
      <w:bookmarkStart w:id="0" w:name="_GoBack"/>
      <w:bookmarkEnd w:id="0"/>
      <w:r>
        <w:t xml:space="preserve"> nos quais eu atuar, para posterior repasse das mesmas à minha pessoa. Autorizo também, sem nenhum ônus, o uso de publicidade no meu uniforme de árbitro ou árbitro assistente.</w:t>
      </w:r>
    </w:p>
    <w:p w:rsidR="00E84848" w:rsidRDefault="00E84848" w:rsidP="00E84848">
      <w:pPr>
        <w:pStyle w:val="Corpodetexto"/>
        <w:rPr>
          <w:sz w:val="26"/>
        </w:rPr>
      </w:pPr>
    </w:p>
    <w:p w:rsidR="00E84848" w:rsidRDefault="00E84848" w:rsidP="00E84848">
      <w:pPr>
        <w:pStyle w:val="Corpodetexto"/>
        <w:rPr>
          <w:sz w:val="26"/>
        </w:rPr>
      </w:pPr>
    </w:p>
    <w:p w:rsidR="00E84848" w:rsidRDefault="00E84848" w:rsidP="00E84848">
      <w:pPr>
        <w:pStyle w:val="Corpodetexto"/>
        <w:spacing w:before="199"/>
        <w:ind w:left="141" w:right="1726" w:firstLine="708"/>
      </w:pPr>
      <w:r>
        <w:t>Termos em que aguardo deferimento,</w:t>
      </w:r>
    </w:p>
    <w:p w:rsidR="00E84848" w:rsidRDefault="00E84848" w:rsidP="00E84848">
      <w:pPr>
        <w:pStyle w:val="Corpodetexto"/>
        <w:rPr>
          <w:sz w:val="26"/>
        </w:rPr>
      </w:pPr>
    </w:p>
    <w:p w:rsidR="00E84848" w:rsidRDefault="00E84848" w:rsidP="00E84848">
      <w:pPr>
        <w:pStyle w:val="Corpodetexto"/>
        <w:spacing w:before="1"/>
        <w:ind w:left="316" w:right="1726"/>
        <w:jc w:val="center"/>
      </w:pPr>
    </w:p>
    <w:p w:rsidR="00E84848" w:rsidRDefault="00E84848" w:rsidP="00E84848">
      <w:pPr>
        <w:pStyle w:val="Corpodetexto"/>
        <w:spacing w:before="1"/>
        <w:ind w:left="316" w:right="1726"/>
        <w:jc w:val="center"/>
      </w:pPr>
      <w:r>
        <w:t xml:space="preserve">           Goiânia, ___ de __________________  de 202</w:t>
      </w:r>
      <w:r>
        <w:t>4</w:t>
      </w:r>
      <w:r>
        <w:t>.</w:t>
      </w:r>
    </w:p>
    <w:p w:rsidR="00E84848" w:rsidRDefault="00E84848" w:rsidP="00E84848">
      <w:pPr>
        <w:pStyle w:val="Corpodetexto"/>
        <w:rPr>
          <w:sz w:val="20"/>
        </w:rPr>
      </w:pPr>
    </w:p>
    <w:p w:rsidR="00E84848" w:rsidRDefault="00E84848" w:rsidP="00E84848">
      <w:pPr>
        <w:pStyle w:val="Corpodetexto"/>
        <w:rPr>
          <w:sz w:val="20"/>
        </w:rPr>
      </w:pPr>
    </w:p>
    <w:p w:rsidR="00E84848" w:rsidRDefault="00E84848" w:rsidP="00E84848">
      <w:pPr>
        <w:pStyle w:val="Corpodetexto"/>
        <w:rPr>
          <w:sz w:val="20"/>
        </w:rPr>
      </w:pPr>
    </w:p>
    <w:p w:rsidR="00E84848" w:rsidRDefault="00E84848" w:rsidP="00E84848">
      <w:pPr>
        <w:pStyle w:val="Corpodetexto"/>
        <w:rPr>
          <w:sz w:val="20"/>
        </w:rPr>
      </w:pPr>
    </w:p>
    <w:p w:rsidR="00E84848" w:rsidRDefault="00E84848" w:rsidP="00E84848">
      <w:pPr>
        <w:pStyle w:val="Corpodetexto"/>
        <w:rPr>
          <w:sz w:val="20"/>
        </w:rPr>
      </w:pPr>
    </w:p>
    <w:p w:rsidR="00E84848" w:rsidRDefault="00E84848" w:rsidP="00E84848">
      <w:pPr>
        <w:pStyle w:val="Corpodetexto"/>
        <w:spacing w:before="3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D8B60B" wp14:editId="67CCA70D">
                <wp:simplePos x="0" y="0"/>
                <wp:positionH relativeFrom="page">
                  <wp:posOffset>2202180</wp:posOffset>
                </wp:positionH>
                <wp:positionV relativeFrom="paragraph">
                  <wp:posOffset>121920</wp:posOffset>
                </wp:positionV>
                <wp:extent cx="3429000" cy="635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F7BA1" id="Rectangle 4" o:spid="_x0000_s1026" style="position:absolute;margin-left:173.4pt;margin-top:9.6pt;width:270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t>Nome Completo</w:t>
      </w:r>
    </w:p>
    <w:p w:rsidR="00E85C62" w:rsidRDefault="004D2B4B" w:rsidP="002C6EB4">
      <w:r>
        <w:tab/>
      </w:r>
      <w:r>
        <w:tab/>
      </w:r>
      <w:r>
        <w:tab/>
      </w:r>
    </w:p>
    <w:sectPr w:rsidR="00E85C62" w:rsidSect="00DD4876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8" w:right="851" w:bottom="993" w:left="1276" w:header="426" w:footer="6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F03" w:rsidRDefault="00077F03">
      <w:r>
        <w:separator/>
      </w:r>
    </w:p>
  </w:endnote>
  <w:endnote w:type="continuationSeparator" w:id="0">
    <w:p w:rsidR="00077F03" w:rsidRDefault="0007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6BC" w:rsidRDefault="002366BC">
    <w:pPr>
      <w:pStyle w:val="Rodap"/>
      <w:jc w:val="center"/>
      <w:rPr>
        <w:b/>
        <w:sz w:val="18"/>
      </w:rPr>
    </w:pPr>
  </w:p>
  <w:p w:rsidR="002366BC" w:rsidRPr="004B5331" w:rsidRDefault="002366BC">
    <w:pPr>
      <w:pStyle w:val="Rodap"/>
      <w:jc w:val="center"/>
      <w:rPr>
        <w:b/>
        <w:color w:val="0000FF"/>
      </w:rPr>
    </w:pPr>
    <w:r w:rsidRPr="004B5331">
      <w:rPr>
        <w:b/>
        <w:color w:val="0000FF"/>
      </w:rPr>
      <w:t>EDIFÍCIO THE PRIME TAMANDARÉ OFFICE 22º ANDAR - RUA 5 Nº 691</w:t>
    </w:r>
  </w:p>
  <w:p w:rsidR="002366BC" w:rsidRPr="004B5331" w:rsidRDefault="002366BC">
    <w:pPr>
      <w:pStyle w:val="Rodap"/>
      <w:jc w:val="center"/>
      <w:rPr>
        <w:b/>
        <w:color w:val="0000FF"/>
      </w:rPr>
    </w:pPr>
    <w:r w:rsidRPr="004B5331">
      <w:rPr>
        <w:b/>
        <w:color w:val="0000FF"/>
      </w:rPr>
      <w:t>SETOR OESTE – GOIÂNIA – GO CEP: 74.115-060 – FONE: (62) 3218-2311 – FAX: (</w:t>
    </w:r>
    <w:proofErr w:type="gramStart"/>
    <w:r w:rsidRPr="004B5331">
      <w:rPr>
        <w:b/>
        <w:color w:val="0000FF"/>
      </w:rPr>
      <w:t>62)  3920</w:t>
    </w:r>
    <w:proofErr w:type="gramEnd"/>
    <w:r w:rsidRPr="004B5331">
      <w:rPr>
        <w:b/>
        <w:color w:val="0000FF"/>
      </w:rPr>
      <w:t>-9050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F03" w:rsidRDefault="00077F03">
      <w:r>
        <w:separator/>
      </w:r>
    </w:p>
  </w:footnote>
  <w:footnote w:type="continuationSeparator" w:id="0">
    <w:p w:rsidR="00077F03" w:rsidRDefault="00077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6BC" w:rsidRDefault="00077F0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957188" o:spid="_x0000_s2061" type="#_x0000_t75" style="position:absolute;margin-left:0;margin-top:0;width:510.35pt;height:297.45pt;z-index:-251648000;mso-position-horizontal:center;mso-position-horizontal-relative:margin;mso-position-vertical:center;mso-position-vertical-relative:margin" o:allowincell="f">
          <v:imagedata r:id="rId1" o:title="Logo da Paz - Lente 30 por cen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6BC" w:rsidRDefault="00383C1C" w:rsidP="00D7527F">
    <w:pPr>
      <w:pStyle w:val="Cabealho"/>
      <w:tabs>
        <w:tab w:val="center" w:pos="4890"/>
        <w:tab w:val="right" w:pos="9780"/>
      </w:tabs>
      <w:rPr>
        <w:b/>
        <w:i/>
        <w:sz w:val="48"/>
      </w:rPr>
    </w:pPr>
    <w:r w:rsidRPr="00383C1C">
      <w:rPr>
        <w:b/>
        <w:i/>
        <w:noProof/>
        <w:sz w:val="48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-553085</wp:posOffset>
          </wp:positionH>
          <wp:positionV relativeFrom="paragraph">
            <wp:posOffset>15240</wp:posOffset>
          </wp:positionV>
          <wp:extent cx="1143000" cy="1143000"/>
          <wp:effectExtent l="0" t="0" r="0" b="0"/>
          <wp:wrapNone/>
          <wp:docPr id="1" name="Picture 1" descr="C:\FGF\Logos FGF Novas 2023\Logo FGF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FGF\Logos FGF Novas 2023\Logo FGF 202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5581015</wp:posOffset>
          </wp:positionH>
          <wp:positionV relativeFrom="paragraph">
            <wp:posOffset>7620</wp:posOffset>
          </wp:positionV>
          <wp:extent cx="622040" cy="108585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ianão 2023 - 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04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527F">
      <w:rPr>
        <w:b/>
        <w:i/>
        <w:sz w:val="48"/>
      </w:rPr>
      <w:tab/>
    </w:r>
    <w:r w:rsidR="00D7527F">
      <w:rPr>
        <w:b/>
        <w:i/>
        <w:sz w:val="48"/>
      </w:rPr>
      <w:tab/>
    </w:r>
    <w:r w:rsidR="00077F0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957189" o:spid="_x0000_s2062" type="#_x0000_t75" style="position:absolute;margin-left:0;margin-top:0;width:510.35pt;height:297.45pt;z-index:-251646976;mso-position-horizontal:center;mso-position-horizontal-relative:margin;mso-position-vertical:center;mso-position-vertical-relative:margin" o:allowincell="f">
          <v:imagedata r:id="rId3" o:title="Logo da Paz - Lente 30 por cento"/>
          <w10:wrap anchorx="margin" anchory="margin"/>
        </v:shape>
      </w:pict>
    </w:r>
    <w:r w:rsidRPr="00383C1C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2366BC">
      <w:rPr>
        <w:b/>
        <w:i/>
        <w:sz w:val="48"/>
      </w:rPr>
      <w:t xml:space="preserve">  </w:t>
    </w:r>
  </w:p>
  <w:p w:rsidR="002366BC" w:rsidRPr="002366BC" w:rsidRDefault="002366BC" w:rsidP="002C6EB4">
    <w:pPr>
      <w:pStyle w:val="Cabealho"/>
      <w:rPr>
        <w:b/>
        <w:sz w:val="41"/>
        <w:szCs w:val="41"/>
      </w:rPr>
    </w:pPr>
    <w:r>
      <w:rPr>
        <w:b/>
        <w:i/>
        <w:color w:val="0000FF"/>
        <w:sz w:val="44"/>
        <w:szCs w:val="44"/>
      </w:rPr>
      <w:t xml:space="preserve">        </w:t>
    </w:r>
    <w:r w:rsidRPr="00D7527F">
      <w:rPr>
        <w:b/>
        <w:color w:val="0000FF"/>
        <w:sz w:val="44"/>
        <w:szCs w:val="41"/>
      </w:rPr>
      <w:t>FEDERAÇÃO GOIANA DE FUTEBOL</w:t>
    </w:r>
  </w:p>
  <w:p w:rsidR="002366BC" w:rsidRPr="004D2B4B" w:rsidRDefault="002366BC" w:rsidP="00DD4876">
    <w:pPr>
      <w:pStyle w:val="Cabealho"/>
      <w:rPr>
        <w:b/>
        <w:i/>
        <w:sz w:val="32"/>
      </w:rPr>
    </w:pPr>
    <w:r w:rsidRPr="004D2B4B">
      <w:rPr>
        <w:b/>
      </w:rPr>
      <w:t xml:space="preserve">                                                                       </w:t>
    </w:r>
    <w:r w:rsidR="00D7527F">
      <w:rPr>
        <w:b/>
      </w:rPr>
      <w:t xml:space="preserve">   </w:t>
    </w:r>
    <w:r w:rsidRPr="004D2B4B">
      <w:rPr>
        <w:b/>
      </w:rPr>
      <w:t xml:space="preserve"> </w:t>
    </w:r>
    <w:hyperlink r:id="rId4" w:history="1">
      <w:r w:rsidRPr="004D2B4B">
        <w:rPr>
          <w:rStyle w:val="Hyperlink"/>
          <w:b/>
          <w:i/>
          <w:sz w:val="32"/>
        </w:rPr>
        <w:t>www.fgf.esp.br</w:t>
      </w:r>
    </w:hyperlink>
  </w:p>
  <w:p w:rsidR="002366BC" w:rsidRDefault="002366BC">
    <w:pPr>
      <w:pStyle w:val="Cabealho"/>
      <w:jc w:val="center"/>
      <w:rPr>
        <w:b/>
        <w:i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6BC" w:rsidRDefault="00077F0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957187" o:spid="_x0000_s2060" type="#_x0000_t75" style="position:absolute;margin-left:0;margin-top:0;width:510.35pt;height:297.45pt;z-index:-251649024;mso-position-horizontal:center;mso-position-horizontal-relative:margin;mso-position-vertical:center;mso-position-vertical-relative:margin" o:allowincell="f">
          <v:imagedata r:id="rId1" o:title="Logo da Paz - Lente 30 por cen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48"/>
    <w:rsid w:val="00006F43"/>
    <w:rsid w:val="000609F2"/>
    <w:rsid w:val="00077F03"/>
    <w:rsid w:val="00081357"/>
    <w:rsid w:val="000A52C0"/>
    <w:rsid w:val="000E3B95"/>
    <w:rsid w:val="001279B4"/>
    <w:rsid w:val="001A3297"/>
    <w:rsid w:val="001D23E8"/>
    <w:rsid w:val="001D651D"/>
    <w:rsid w:val="001F7242"/>
    <w:rsid w:val="002366BC"/>
    <w:rsid w:val="00284AD5"/>
    <w:rsid w:val="00292A63"/>
    <w:rsid w:val="002B504F"/>
    <w:rsid w:val="002C6EB4"/>
    <w:rsid w:val="002D4413"/>
    <w:rsid w:val="00302154"/>
    <w:rsid w:val="00361FB7"/>
    <w:rsid w:val="003636E3"/>
    <w:rsid w:val="00376223"/>
    <w:rsid w:val="00383C1C"/>
    <w:rsid w:val="003933ED"/>
    <w:rsid w:val="003A4D15"/>
    <w:rsid w:val="003E17A5"/>
    <w:rsid w:val="003E658C"/>
    <w:rsid w:val="0043367F"/>
    <w:rsid w:val="00455208"/>
    <w:rsid w:val="004A0F11"/>
    <w:rsid w:val="004B5331"/>
    <w:rsid w:val="004C266C"/>
    <w:rsid w:val="004D248F"/>
    <w:rsid w:val="004D2B4B"/>
    <w:rsid w:val="004D2BB9"/>
    <w:rsid w:val="005264B5"/>
    <w:rsid w:val="0054431F"/>
    <w:rsid w:val="00642D47"/>
    <w:rsid w:val="0064630B"/>
    <w:rsid w:val="00662AD6"/>
    <w:rsid w:val="00670A2F"/>
    <w:rsid w:val="006B07C6"/>
    <w:rsid w:val="006B1D63"/>
    <w:rsid w:val="006D51F1"/>
    <w:rsid w:val="00720C5F"/>
    <w:rsid w:val="00724BA2"/>
    <w:rsid w:val="0075189A"/>
    <w:rsid w:val="00790767"/>
    <w:rsid w:val="007936BB"/>
    <w:rsid w:val="00836416"/>
    <w:rsid w:val="008476F1"/>
    <w:rsid w:val="00873B6B"/>
    <w:rsid w:val="00894B29"/>
    <w:rsid w:val="008F2866"/>
    <w:rsid w:val="00976BB8"/>
    <w:rsid w:val="00980AD7"/>
    <w:rsid w:val="009B2AD8"/>
    <w:rsid w:val="00A242ED"/>
    <w:rsid w:val="00AB065C"/>
    <w:rsid w:val="00AF768B"/>
    <w:rsid w:val="00AF7718"/>
    <w:rsid w:val="00B11B66"/>
    <w:rsid w:val="00B42AAA"/>
    <w:rsid w:val="00B53A24"/>
    <w:rsid w:val="00B8196E"/>
    <w:rsid w:val="00BA2919"/>
    <w:rsid w:val="00BB36D5"/>
    <w:rsid w:val="00C51842"/>
    <w:rsid w:val="00C84CC8"/>
    <w:rsid w:val="00CB6CBD"/>
    <w:rsid w:val="00CE05E7"/>
    <w:rsid w:val="00D56B09"/>
    <w:rsid w:val="00D7527F"/>
    <w:rsid w:val="00DD4876"/>
    <w:rsid w:val="00E019E6"/>
    <w:rsid w:val="00E84734"/>
    <w:rsid w:val="00E84848"/>
    <w:rsid w:val="00E85C62"/>
    <w:rsid w:val="00EC2154"/>
    <w:rsid w:val="00ED6E96"/>
    <w:rsid w:val="00F15427"/>
    <w:rsid w:val="00F21C91"/>
    <w:rsid w:val="00F3137B"/>
    <w:rsid w:val="00F9710A"/>
    <w:rsid w:val="00F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5:docId w15:val="{F7FDF46D-69AA-4847-9E1B-88C94AE4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2C6EB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1279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279B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E84848"/>
    <w:pPr>
      <w:widowControl w:val="0"/>
      <w:autoSpaceDE w:val="0"/>
      <w:autoSpaceDN w:val="0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84848"/>
    <w:rPr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fgf.esp.b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GF\Goian&#227;o%202024\Papel%20Timbrado%20FGF%20202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CAC0C-4F38-4B58-B139-634E8688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FGF 2024.dotx</Template>
  <TotalTime>2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Of</vt:lpstr>
      <vt:lpstr>Of</vt:lpstr>
    </vt:vector>
  </TitlesOfParts>
  <Company>FEDERAÇÃO GOIANA DE FUTEBOL</Company>
  <LinksUpToDate>false</LinksUpToDate>
  <CharactersWithSpaces>979</CharactersWithSpaces>
  <SharedDoc>false</SharedDoc>
  <HLinks>
    <vt:vector size="6" baseType="variant"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http://www.fgf.esp.br/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Usuário do Windows</dc:creator>
  <cp:keywords/>
  <cp:lastModifiedBy>Usuário do Windows</cp:lastModifiedBy>
  <cp:revision>1</cp:revision>
  <cp:lastPrinted>2022-01-10T17:34:00Z</cp:lastPrinted>
  <dcterms:created xsi:type="dcterms:W3CDTF">2023-12-30T11:24:00Z</dcterms:created>
  <dcterms:modified xsi:type="dcterms:W3CDTF">2023-12-30T11:26:00Z</dcterms:modified>
</cp:coreProperties>
</file>