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E3" w:rsidRDefault="001573A8" w:rsidP="009C1EE3">
      <w:pPr>
        <w:pStyle w:val="Ttulo1"/>
        <w:rPr>
          <w:sz w:val="32"/>
          <w:szCs w:val="32"/>
          <w:u w:val="single"/>
          <w:lang w:val="pt-BR"/>
        </w:rPr>
      </w:pPr>
      <w:r>
        <w:rPr>
          <w:sz w:val="32"/>
          <w:szCs w:val="32"/>
          <w:u w:val="single"/>
          <w:lang w:val="pt-BR"/>
        </w:rPr>
        <w:t>TORNEIO FGF</w:t>
      </w:r>
      <w:r w:rsidR="00B93923">
        <w:rPr>
          <w:sz w:val="32"/>
          <w:szCs w:val="32"/>
          <w:u w:val="single"/>
          <w:lang w:val="pt-BR"/>
        </w:rPr>
        <w:t xml:space="preserve"> SUB-15</w:t>
      </w:r>
      <w:r w:rsidR="00EC5DD7">
        <w:rPr>
          <w:sz w:val="32"/>
          <w:szCs w:val="32"/>
          <w:u w:val="single"/>
          <w:lang w:val="pt-BR"/>
        </w:rPr>
        <w:t xml:space="preserve"> – 2021</w:t>
      </w:r>
    </w:p>
    <w:p w:rsidR="009C1EE3" w:rsidRDefault="009C1EE3" w:rsidP="009C1EE3"/>
    <w:p w:rsidR="009C1EE3" w:rsidRDefault="009C1EE3" w:rsidP="009C1EE3">
      <w:pPr>
        <w:pStyle w:val="Ttulo1"/>
        <w:jc w:val="left"/>
        <w:rPr>
          <w:sz w:val="24"/>
          <w:lang w:val="pt-BR"/>
        </w:rPr>
      </w:pPr>
    </w:p>
    <w:p w:rsidR="009C1EE3" w:rsidRDefault="009C1EE3" w:rsidP="009C1EE3">
      <w:pPr>
        <w:pStyle w:val="Ttulo1"/>
        <w:rPr>
          <w:i/>
          <w:sz w:val="22"/>
          <w:szCs w:val="22"/>
          <w:u w:val="single"/>
          <w:lang w:val="pt-BR"/>
        </w:rPr>
      </w:pPr>
      <w:r>
        <w:rPr>
          <w:i/>
          <w:sz w:val="22"/>
          <w:szCs w:val="22"/>
          <w:u w:val="single"/>
          <w:lang w:val="pt-BR"/>
        </w:rPr>
        <w:t>R E G U L A M E N T O   E S P E C Í F I C O</w:t>
      </w:r>
    </w:p>
    <w:p w:rsidR="009C1EE3" w:rsidRPr="005943A8" w:rsidRDefault="009C1EE3" w:rsidP="009C1EE3"/>
    <w:p w:rsidR="009C1EE3" w:rsidRPr="003D6285" w:rsidRDefault="009C1EE3" w:rsidP="009C1EE3"/>
    <w:p w:rsidR="009C1EE3" w:rsidRDefault="009C1EE3" w:rsidP="009C1EE3">
      <w:pPr>
        <w:pStyle w:val="Ttulo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CAPÍTULO – I</w:t>
      </w:r>
    </w:p>
    <w:p w:rsidR="009C1EE3" w:rsidRDefault="009C1EE3" w:rsidP="009C1EE3">
      <w:pPr>
        <w:rPr>
          <w:sz w:val="22"/>
          <w:szCs w:val="22"/>
        </w:rPr>
      </w:pPr>
    </w:p>
    <w:p w:rsidR="009C1EE3" w:rsidRDefault="009C1EE3" w:rsidP="009C1EE3">
      <w:pPr>
        <w:pStyle w:val="Ttulo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Da Denominação e Participação</w:t>
      </w:r>
    </w:p>
    <w:p w:rsidR="009C1EE3" w:rsidRPr="005943A8" w:rsidRDefault="009C1EE3" w:rsidP="009C1EE3"/>
    <w:p w:rsidR="009C1EE3" w:rsidRDefault="009C1EE3" w:rsidP="009C1EE3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</w:p>
    <w:p w:rsidR="009C1EE3" w:rsidRDefault="009C1EE3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1573A8">
        <w:rPr>
          <w:sz w:val="22"/>
          <w:szCs w:val="22"/>
        </w:rPr>
        <w:t xml:space="preserve"> 1º - O Torneio FGF</w:t>
      </w:r>
      <w:r w:rsidR="00B93923">
        <w:rPr>
          <w:sz w:val="22"/>
          <w:szCs w:val="22"/>
        </w:rPr>
        <w:t xml:space="preserve"> Sub-15</w:t>
      </w:r>
      <w:r w:rsidR="00EC5DD7">
        <w:rPr>
          <w:sz w:val="22"/>
          <w:szCs w:val="22"/>
        </w:rPr>
        <w:t xml:space="preserve"> – Edição 2021</w:t>
      </w:r>
      <w:r w:rsidR="00B93923">
        <w:rPr>
          <w:sz w:val="22"/>
          <w:szCs w:val="22"/>
        </w:rPr>
        <w:t xml:space="preserve">, será </w:t>
      </w:r>
      <w:r w:rsidR="001573A8">
        <w:rPr>
          <w:sz w:val="22"/>
          <w:szCs w:val="22"/>
        </w:rPr>
        <w:t>disputado pelas 09 (nove</w:t>
      </w:r>
      <w:r>
        <w:rPr>
          <w:sz w:val="22"/>
          <w:szCs w:val="22"/>
        </w:rPr>
        <w:t>) associações que o integram na forma deste Regulamento Específico.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1573A8" w:rsidP="009C1EE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Art. 2º - O Torneio FGF</w:t>
      </w:r>
      <w:r w:rsidR="009C1EE3">
        <w:rPr>
          <w:sz w:val="22"/>
          <w:szCs w:val="22"/>
        </w:rPr>
        <w:t xml:space="preserve"> Su</w:t>
      </w:r>
      <w:r w:rsidR="00B93923">
        <w:rPr>
          <w:sz w:val="22"/>
          <w:szCs w:val="22"/>
        </w:rPr>
        <w:t>b-15</w:t>
      </w:r>
      <w:r w:rsidR="00EC5DD7">
        <w:rPr>
          <w:sz w:val="22"/>
          <w:szCs w:val="22"/>
        </w:rPr>
        <w:t xml:space="preserve"> – Edição 2021</w:t>
      </w:r>
      <w:r w:rsidR="009C1EE3">
        <w:rPr>
          <w:sz w:val="22"/>
          <w:szCs w:val="22"/>
        </w:rPr>
        <w:t xml:space="preserve"> será disputado pelas associações a seguir relacionadas: </w:t>
      </w:r>
      <w:r w:rsidRPr="001573A8">
        <w:rPr>
          <w:b/>
          <w:sz w:val="22"/>
          <w:szCs w:val="22"/>
        </w:rPr>
        <w:t>ALTO PADRÃO ESPORTE CLUBE,</w:t>
      </w:r>
      <w:r>
        <w:rPr>
          <w:sz w:val="22"/>
          <w:szCs w:val="22"/>
        </w:rPr>
        <w:t xml:space="preserve"> </w:t>
      </w:r>
      <w:r w:rsidR="00DB09B9">
        <w:rPr>
          <w:b/>
          <w:sz w:val="22"/>
          <w:szCs w:val="22"/>
        </w:rPr>
        <w:t>ANHANGUERA ATLÉTICO</w:t>
      </w:r>
      <w:bookmarkStart w:id="0" w:name="_GoBack"/>
      <w:bookmarkEnd w:id="0"/>
      <w:r w:rsidRPr="001573A8">
        <w:rPr>
          <w:b/>
          <w:sz w:val="22"/>
          <w:szCs w:val="22"/>
        </w:rPr>
        <w:t xml:space="preserve"> CLUBE, ARAGUAIA ESPORTE CLUBE</w:t>
      </w:r>
      <w:r>
        <w:rPr>
          <w:b/>
          <w:sz w:val="22"/>
          <w:szCs w:val="22"/>
        </w:rPr>
        <w:t xml:space="preserve"> (Anápolis</w:t>
      </w:r>
      <w:r w:rsidRPr="001573A8">
        <w:rPr>
          <w:b/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="009C1EE3">
        <w:rPr>
          <w:b/>
          <w:sz w:val="22"/>
          <w:szCs w:val="22"/>
        </w:rPr>
        <w:t xml:space="preserve">ASSOCIAÇÃO </w:t>
      </w:r>
      <w:r w:rsidR="00D31B12">
        <w:rPr>
          <w:b/>
          <w:sz w:val="22"/>
          <w:szCs w:val="22"/>
        </w:rPr>
        <w:t xml:space="preserve">ATLÉTICA </w:t>
      </w:r>
      <w:r>
        <w:rPr>
          <w:b/>
          <w:sz w:val="22"/>
          <w:szCs w:val="22"/>
        </w:rPr>
        <w:t>APARECIDENSE</w:t>
      </w:r>
      <w:r w:rsidR="00685E5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ASSOCIAÇÃO ESPORTIVA GOIANÉSIA, ASSOCIAÇÃO ESPORTIVA OLÍMPIO, </w:t>
      </w:r>
      <w:r w:rsidR="009C1EE3">
        <w:rPr>
          <w:b/>
          <w:sz w:val="22"/>
          <w:szCs w:val="22"/>
        </w:rPr>
        <w:t>ATLÉTICO CLUBE GOIAN</w:t>
      </w:r>
      <w:r>
        <w:rPr>
          <w:b/>
          <w:sz w:val="22"/>
          <w:szCs w:val="22"/>
        </w:rPr>
        <w:t>IENSE, JOVIÂNIA FUTEBOL CLUBE</w:t>
      </w:r>
      <w:r w:rsidR="009C1EE3">
        <w:rPr>
          <w:b/>
          <w:sz w:val="22"/>
          <w:szCs w:val="22"/>
        </w:rPr>
        <w:t xml:space="preserve"> </w:t>
      </w:r>
      <w:r w:rsidR="009C1EE3" w:rsidRPr="00EA66E4">
        <w:rPr>
          <w:sz w:val="22"/>
          <w:szCs w:val="22"/>
        </w:rPr>
        <w:t>e</w:t>
      </w:r>
      <w:r w:rsidR="009C1EE3">
        <w:rPr>
          <w:b/>
          <w:sz w:val="22"/>
          <w:szCs w:val="22"/>
        </w:rPr>
        <w:t xml:space="preserve"> VILA NOVA FUTEBOL CLUBE.</w:t>
      </w:r>
    </w:p>
    <w:p w:rsidR="00CC1ACB" w:rsidRPr="00596D69" w:rsidRDefault="00CC1ACB" w:rsidP="009C1EE3">
      <w:pPr>
        <w:jc w:val="both"/>
        <w:rPr>
          <w:sz w:val="22"/>
          <w:szCs w:val="22"/>
        </w:rPr>
      </w:pPr>
    </w:p>
    <w:p w:rsidR="009C1EE3" w:rsidRDefault="009C1EE3" w:rsidP="009C1EE3">
      <w:pPr>
        <w:jc w:val="both"/>
        <w:rPr>
          <w:b/>
          <w:sz w:val="22"/>
          <w:szCs w:val="22"/>
        </w:rPr>
      </w:pPr>
    </w:p>
    <w:p w:rsidR="009C1EE3" w:rsidRPr="00A811F2" w:rsidRDefault="009C1EE3" w:rsidP="009C1EE3">
      <w:pPr>
        <w:pStyle w:val="Ttulo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CAPÍTULO – II</w:t>
      </w:r>
    </w:p>
    <w:p w:rsidR="009C1EE3" w:rsidRDefault="009C1EE3" w:rsidP="009C1EE3"/>
    <w:p w:rsidR="009C1EE3" w:rsidRDefault="009C1EE3" w:rsidP="009C1EE3">
      <w:pPr>
        <w:pStyle w:val="Ttulo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Dos Troféus e dos Títulos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9C1EE3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3º - À ass</w:t>
      </w:r>
      <w:r w:rsidR="001573A8">
        <w:rPr>
          <w:sz w:val="22"/>
          <w:szCs w:val="22"/>
        </w:rPr>
        <w:t>ociação vencedora do Torneio FGF</w:t>
      </w:r>
      <w:r>
        <w:rPr>
          <w:sz w:val="22"/>
          <w:szCs w:val="22"/>
        </w:rPr>
        <w:t xml:space="preserve"> Su</w:t>
      </w:r>
      <w:r w:rsidR="00B93923">
        <w:rPr>
          <w:sz w:val="22"/>
          <w:szCs w:val="22"/>
        </w:rPr>
        <w:t>b-15</w:t>
      </w:r>
      <w:r w:rsidR="00EC5DD7">
        <w:rPr>
          <w:sz w:val="22"/>
          <w:szCs w:val="22"/>
        </w:rPr>
        <w:t xml:space="preserve"> – Edição 2021</w:t>
      </w:r>
      <w:r>
        <w:rPr>
          <w:sz w:val="22"/>
          <w:szCs w:val="22"/>
        </w:rPr>
        <w:t xml:space="preserve"> será atribuído o título de Campeã e à segunda colocada, o de Vice-Campeã, sendo que ambas associações farão jus aos seus respectivos troféus oferecidos pela FGF.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9C1EE3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§ 1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– A associ</w:t>
      </w:r>
      <w:r w:rsidR="001573A8">
        <w:rPr>
          <w:sz w:val="22"/>
          <w:szCs w:val="22"/>
        </w:rPr>
        <w:t>ação campeã do Torneio FGF</w:t>
      </w:r>
      <w:r>
        <w:rPr>
          <w:sz w:val="22"/>
          <w:szCs w:val="22"/>
        </w:rPr>
        <w:t xml:space="preserve"> Su</w:t>
      </w:r>
      <w:r w:rsidR="00B93923">
        <w:rPr>
          <w:sz w:val="22"/>
          <w:szCs w:val="22"/>
        </w:rPr>
        <w:t>b-15</w:t>
      </w:r>
      <w:r w:rsidR="00EC5DD7">
        <w:rPr>
          <w:sz w:val="22"/>
          <w:szCs w:val="22"/>
        </w:rPr>
        <w:t xml:space="preserve"> – Edição 2021</w:t>
      </w:r>
      <w:r>
        <w:rPr>
          <w:sz w:val="22"/>
          <w:szCs w:val="22"/>
        </w:rPr>
        <w:t xml:space="preserve"> bem como a vice-campeã, farão jus a 30 (trinta) medalhas alusivas à conquista, sendo 25 (vinte e cinco) destinadas a atletas e 5 (cinco) destinadas aos dirigentes e/ou integrantes da Comissão Técnica, oferecidas pela FGF. 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9C1EE3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§ 2</w:t>
      </w:r>
      <w:r>
        <w:rPr>
          <w:sz w:val="22"/>
          <w:szCs w:val="22"/>
          <w:vertAlign w:val="superscript"/>
        </w:rPr>
        <w:t xml:space="preserve">o </w:t>
      </w: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Ao(</w:t>
      </w:r>
      <w:proofErr w:type="gramEnd"/>
      <w:r>
        <w:rPr>
          <w:sz w:val="22"/>
          <w:szCs w:val="22"/>
        </w:rPr>
        <w:t>s) artilheiro(s) d</w:t>
      </w:r>
      <w:r w:rsidR="003F7002">
        <w:rPr>
          <w:sz w:val="22"/>
          <w:szCs w:val="22"/>
        </w:rPr>
        <w:t>o Torneio FGF</w:t>
      </w:r>
      <w:r>
        <w:rPr>
          <w:sz w:val="22"/>
          <w:szCs w:val="22"/>
        </w:rPr>
        <w:t xml:space="preserve"> Su</w:t>
      </w:r>
      <w:r w:rsidR="00B93923">
        <w:rPr>
          <w:sz w:val="22"/>
          <w:szCs w:val="22"/>
        </w:rPr>
        <w:t>b-15</w:t>
      </w:r>
      <w:r w:rsidR="00EC5DD7">
        <w:rPr>
          <w:sz w:val="22"/>
          <w:szCs w:val="22"/>
        </w:rPr>
        <w:t xml:space="preserve"> – Edição 2021</w:t>
      </w:r>
      <w:r>
        <w:rPr>
          <w:sz w:val="22"/>
          <w:szCs w:val="22"/>
        </w:rPr>
        <w:t xml:space="preserve"> será(</w:t>
      </w:r>
      <w:proofErr w:type="spellStart"/>
      <w:r>
        <w:rPr>
          <w:sz w:val="22"/>
          <w:szCs w:val="22"/>
        </w:rPr>
        <w:t>ão</w:t>
      </w:r>
      <w:proofErr w:type="spellEnd"/>
      <w:r>
        <w:rPr>
          <w:sz w:val="22"/>
          <w:szCs w:val="22"/>
        </w:rPr>
        <w:t>) oferecido(s) troféu(s) alusivo ao feito, oferecidos pela FGF.</w:t>
      </w:r>
    </w:p>
    <w:p w:rsidR="00CC1ACB" w:rsidRDefault="00CC1ACB" w:rsidP="009C1EE3">
      <w:pPr>
        <w:jc w:val="both"/>
        <w:rPr>
          <w:sz w:val="22"/>
          <w:szCs w:val="22"/>
        </w:rPr>
      </w:pPr>
    </w:p>
    <w:p w:rsidR="009C1EE3" w:rsidRDefault="009C1EE3" w:rsidP="009C1EE3">
      <w:pPr>
        <w:pStyle w:val="Ttulo1"/>
        <w:jc w:val="left"/>
        <w:rPr>
          <w:b w:val="0"/>
          <w:sz w:val="22"/>
          <w:szCs w:val="22"/>
          <w:lang w:val="pt-BR"/>
        </w:rPr>
      </w:pPr>
    </w:p>
    <w:p w:rsidR="009C1EE3" w:rsidRDefault="009C1EE3" w:rsidP="009C1EE3">
      <w:pPr>
        <w:pStyle w:val="Ttulo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CAPÍTULO – III</w:t>
      </w:r>
    </w:p>
    <w:p w:rsidR="009C1EE3" w:rsidRDefault="009C1EE3" w:rsidP="009C1EE3">
      <w:pPr>
        <w:rPr>
          <w:sz w:val="22"/>
          <w:szCs w:val="22"/>
        </w:rPr>
      </w:pPr>
    </w:p>
    <w:p w:rsidR="009C1EE3" w:rsidRDefault="009C1EE3" w:rsidP="009C1EE3">
      <w:pPr>
        <w:pStyle w:val="Ttulo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Da Condição de Jogo</w:t>
      </w:r>
    </w:p>
    <w:p w:rsidR="009C1EE3" w:rsidRDefault="009C1EE3" w:rsidP="009C1EE3"/>
    <w:p w:rsidR="009C1EE3" w:rsidRDefault="009C1EE3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4º - Somente poderão</w:t>
      </w:r>
      <w:r w:rsidR="003F7002">
        <w:rPr>
          <w:sz w:val="22"/>
          <w:szCs w:val="22"/>
        </w:rPr>
        <w:t xml:space="preserve"> participar do Torneio FGF</w:t>
      </w:r>
      <w:r>
        <w:rPr>
          <w:sz w:val="22"/>
          <w:szCs w:val="22"/>
        </w:rPr>
        <w:t xml:space="preserve"> Su</w:t>
      </w:r>
      <w:r w:rsidR="00B93923">
        <w:rPr>
          <w:sz w:val="22"/>
          <w:szCs w:val="22"/>
        </w:rPr>
        <w:t>b-15</w:t>
      </w:r>
      <w:r w:rsidR="00EC5DD7">
        <w:rPr>
          <w:sz w:val="22"/>
          <w:szCs w:val="22"/>
        </w:rPr>
        <w:t xml:space="preserve"> – Edição 2021</w:t>
      </w:r>
      <w:r>
        <w:rPr>
          <w:sz w:val="22"/>
          <w:szCs w:val="22"/>
        </w:rPr>
        <w:t>,</w:t>
      </w:r>
      <w:r w:rsidR="00D1139F">
        <w:rPr>
          <w:sz w:val="22"/>
          <w:szCs w:val="22"/>
        </w:rPr>
        <w:t xml:space="preserve"> atletas </w:t>
      </w:r>
      <w:r w:rsidR="00EC5DD7">
        <w:rPr>
          <w:sz w:val="22"/>
          <w:szCs w:val="22"/>
        </w:rPr>
        <w:t>não profissionai</w:t>
      </w:r>
      <w:r>
        <w:rPr>
          <w:sz w:val="22"/>
          <w:szCs w:val="22"/>
        </w:rPr>
        <w:t>s,</w:t>
      </w:r>
      <w:r w:rsidR="00B93923">
        <w:rPr>
          <w:sz w:val="22"/>
          <w:szCs w:val="22"/>
        </w:rPr>
        <w:t xml:space="preserve"> nascidos a partir de 01.01.2006</w:t>
      </w:r>
      <w:r w:rsidR="00EC5DD7">
        <w:rPr>
          <w:sz w:val="22"/>
          <w:szCs w:val="22"/>
        </w:rPr>
        <w:t>, regularmente registrados</w:t>
      </w:r>
      <w:r>
        <w:rPr>
          <w:sz w:val="22"/>
          <w:szCs w:val="22"/>
        </w:rPr>
        <w:t xml:space="preserve"> cujos nomes constem do ‘Boletim Informativo Diário’ (BID) publicado pela CBF até o último dia útil que anteceder à cada partida.</w:t>
      </w:r>
    </w:p>
    <w:p w:rsidR="00526581" w:rsidRDefault="00526581" w:rsidP="009C1EE3">
      <w:pPr>
        <w:jc w:val="both"/>
        <w:rPr>
          <w:sz w:val="22"/>
          <w:szCs w:val="22"/>
        </w:rPr>
      </w:pPr>
    </w:p>
    <w:p w:rsidR="009C1EE3" w:rsidRDefault="00504447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§ 1º – O atleta deverá apresentar o cartão de identificação expedido pela FEDERAÇÃO GOIANA DE FUTEBOL, no ato da checagem para confecção da súmula da partida.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D1139F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§ 2</w:t>
      </w:r>
      <w:r w:rsidR="009C1EE3">
        <w:rPr>
          <w:sz w:val="22"/>
          <w:szCs w:val="22"/>
        </w:rPr>
        <w:t>º - O atleta que vier a participar da partida e que não tenha apr</w:t>
      </w:r>
      <w:r>
        <w:rPr>
          <w:sz w:val="22"/>
          <w:szCs w:val="22"/>
        </w:rPr>
        <w:t xml:space="preserve">esentado o referido cartão, </w:t>
      </w:r>
      <w:r w:rsidR="009C1EE3">
        <w:rPr>
          <w:sz w:val="22"/>
          <w:szCs w:val="22"/>
        </w:rPr>
        <w:t>poderá apresentar outro documento de identificação</w:t>
      </w:r>
      <w:r>
        <w:rPr>
          <w:sz w:val="22"/>
          <w:szCs w:val="22"/>
        </w:rPr>
        <w:t xml:space="preserve">, devendo o árbitro relatar em súmula </w:t>
      </w: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>s) atleta(s) que atuaram nesta condição</w:t>
      </w:r>
      <w:r w:rsidR="009C1EE3">
        <w:rPr>
          <w:sz w:val="22"/>
          <w:szCs w:val="22"/>
        </w:rPr>
        <w:t>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D1139F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§ 3</w:t>
      </w:r>
      <w:r w:rsidR="009C1EE3">
        <w:rPr>
          <w:sz w:val="22"/>
          <w:szCs w:val="22"/>
        </w:rPr>
        <w:t>º - Poderão as associações disputantes, em cada partida, efetuar até 06 (seis) substituições indistintas de atletas, as quais acontecerão somente em até 3 (três) paradas não considerando o intervalo, em qualquer tempo, proibida a substituição de atleta expulso ou retorno de atleta já substituído.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D1139F" w:rsidRDefault="00D1139F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§ 4</w:t>
      </w:r>
      <w:r w:rsidR="009C1EE3">
        <w:rPr>
          <w:sz w:val="22"/>
          <w:szCs w:val="22"/>
        </w:rPr>
        <w:t xml:space="preserve">º - </w:t>
      </w:r>
      <w:r w:rsidR="0010409E">
        <w:rPr>
          <w:b/>
          <w:i/>
          <w:sz w:val="22"/>
          <w:szCs w:val="22"/>
          <w:u w:val="single"/>
        </w:rPr>
        <w:t>Iniciada a 3</w:t>
      </w:r>
      <w:r w:rsidR="00EC5DD7">
        <w:rPr>
          <w:b/>
          <w:i/>
          <w:sz w:val="22"/>
          <w:szCs w:val="22"/>
          <w:u w:val="single"/>
        </w:rPr>
        <w:t xml:space="preserve">ª Rodada </w:t>
      </w:r>
      <w:r>
        <w:rPr>
          <w:b/>
          <w:i/>
          <w:sz w:val="22"/>
          <w:szCs w:val="22"/>
          <w:u w:val="single"/>
        </w:rPr>
        <w:t xml:space="preserve">(Última) </w:t>
      </w:r>
      <w:r w:rsidR="009C1EE3" w:rsidRPr="00FC4E23">
        <w:rPr>
          <w:b/>
          <w:i/>
          <w:sz w:val="22"/>
          <w:szCs w:val="22"/>
          <w:u w:val="single"/>
        </w:rPr>
        <w:t xml:space="preserve">da </w:t>
      </w:r>
      <w:r w:rsidR="00EC5DD7">
        <w:rPr>
          <w:b/>
          <w:i/>
          <w:sz w:val="22"/>
          <w:szCs w:val="22"/>
          <w:u w:val="single"/>
        </w:rPr>
        <w:t>1ª Fase</w:t>
      </w:r>
      <w:r w:rsidR="009C1EE3" w:rsidRPr="00FC4E23">
        <w:rPr>
          <w:sz w:val="22"/>
          <w:szCs w:val="22"/>
        </w:rPr>
        <w:t>, não dará a Federação, condição de jogo a nenhum atleta, inclusive nos casos de retorno de atletas emprestados a outras Federações e que mantenham contrato em vigor com associações locais, ressalvada a hipótese de reforma, renovação de contrato e profissionalização com a mesma assoc</w:t>
      </w:r>
      <w:r w:rsidR="00EC5DD7">
        <w:rPr>
          <w:sz w:val="22"/>
          <w:szCs w:val="22"/>
        </w:rPr>
        <w:t>iação</w:t>
      </w:r>
      <w:r w:rsidR="009C1EE3" w:rsidRPr="00FC4E23">
        <w:rPr>
          <w:sz w:val="22"/>
          <w:szCs w:val="22"/>
        </w:rPr>
        <w:t>.</w:t>
      </w:r>
    </w:p>
    <w:p w:rsidR="00D1139F" w:rsidRDefault="00D1139F" w:rsidP="009C1EE3">
      <w:pPr>
        <w:jc w:val="both"/>
        <w:rPr>
          <w:sz w:val="22"/>
          <w:szCs w:val="22"/>
        </w:rPr>
      </w:pPr>
    </w:p>
    <w:p w:rsidR="009C1EE3" w:rsidRPr="00D1139F" w:rsidRDefault="00D1139F" w:rsidP="009C1EE3">
      <w:pPr>
        <w:jc w:val="both"/>
        <w:rPr>
          <w:sz w:val="22"/>
          <w:szCs w:val="22"/>
        </w:rPr>
      </w:pPr>
      <w:r w:rsidRPr="00D1139F">
        <w:rPr>
          <w:sz w:val="22"/>
          <w:szCs w:val="22"/>
        </w:rPr>
        <w:t>§ 5º - O atleta cujo nome for publicado no BID da CBF</w:t>
      </w:r>
      <w:r w:rsidR="009C1EE3" w:rsidRPr="00D113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data de início da 3ª Rodada (Última) da 1ª </w:t>
      </w:r>
      <w:r w:rsidR="006F4D17">
        <w:rPr>
          <w:sz w:val="22"/>
          <w:szCs w:val="22"/>
        </w:rPr>
        <w:t>Fase, independente do horário da publicação, terá assegurada sua condição de jogo para o Torneio.</w:t>
      </w:r>
    </w:p>
    <w:p w:rsidR="009C1EE3" w:rsidRPr="00FC4E23" w:rsidRDefault="009C1EE3" w:rsidP="009C1EE3">
      <w:pPr>
        <w:jc w:val="both"/>
        <w:rPr>
          <w:sz w:val="22"/>
          <w:szCs w:val="22"/>
        </w:rPr>
      </w:pPr>
    </w:p>
    <w:p w:rsidR="009C1EE3" w:rsidRPr="00280560" w:rsidRDefault="006F4D17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§ 6</w:t>
      </w:r>
      <w:r w:rsidR="009C1EE3" w:rsidRPr="00FC4E23">
        <w:rPr>
          <w:sz w:val="22"/>
          <w:szCs w:val="22"/>
        </w:rPr>
        <w:t xml:space="preserve">º – </w:t>
      </w:r>
      <w:r w:rsidR="009C1EE3" w:rsidRPr="00280560">
        <w:rPr>
          <w:sz w:val="22"/>
          <w:szCs w:val="22"/>
        </w:rPr>
        <w:t>As associações poder</w:t>
      </w:r>
      <w:r w:rsidR="009C1EE3">
        <w:rPr>
          <w:sz w:val="22"/>
          <w:szCs w:val="22"/>
        </w:rPr>
        <w:t>ão utilizar o número máximo de 9 (nov</w:t>
      </w:r>
      <w:r w:rsidR="009C1EE3" w:rsidRPr="00280560">
        <w:rPr>
          <w:sz w:val="22"/>
          <w:szCs w:val="22"/>
        </w:rPr>
        <w:t>e) suplentes no banco de reservas, ou seja, poderão contar em cad</w:t>
      </w:r>
      <w:r w:rsidR="009C1EE3">
        <w:rPr>
          <w:sz w:val="22"/>
          <w:szCs w:val="22"/>
        </w:rPr>
        <w:t>a partida com o número de até 20 (vinte) atletas que constem d</w:t>
      </w:r>
      <w:r w:rsidR="009C1EE3" w:rsidRPr="00280560">
        <w:rPr>
          <w:sz w:val="22"/>
          <w:szCs w:val="22"/>
        </w:rPr>
        <w:t>a súmula.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6F4D17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§ 7</w:t>
      </w:r>
      <w:r w:rsidR="009C1EE3">
        <w:rPr>
          <w:sz w:val="22"/>
          <w:szCs w:val="22"/>
        </w:rPr>
        <w:t>º - Não será admitido que um atleta que já tenha par</w:t>
      </w:r>
      <w:r w:rsidR="00D1139F">
        <w:rPr>
          <w:sz w:val="22"/>
          <w:szCs w:val="22"/>
        </w:rPr>
        <w:t>ticipado de partida do Tornei</w:t>
      </w:r>
      <w:r w:rsidR="009C1EE3">
        <w:rPr>
          <w:sz w:val="22"/>
          <w:szCs w:val="22"/>
        </w:rPr>
        <w:t>o por uma associação, integre outra equipe na mesma competição sob pena de aplicação das sanções do artigo 214, do CBJD.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6F4D17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§ 8</w:t>
      </w:r>
      <w:r w:rsidR="009C1EE3" w:rsidRPr="00007850">
        <w:rPr>
          <w:sz w:val="22"/>
          <w:szCs w:val="22"/>
        </w:rPr>
        <w:t>º - O atleta que assinar a súmula na qualidade de substituto (Regra 3), e não</w:t>
      </w:r>
      <w:r w:rsidR="009C1EE3">
        <w:rPr>
          <w:sz w:val="22"/>
          <w:szCs w:val="22"/>
        </w:rPr>
        <w:t xml:space="preserve"> entrar na partida, poderá transferir-se para participar das partidas p</w:t>
      </w:r>
      <w:r w:rsidR="00D1139F">
        <w:rPr>
          <w:sz w:val="22"/>
          <w:szCs w:val="22"/>
        </w:rPr>
        <w:t>or outra associação no Tornei</w:t>
      </w:r>
      <w:r w:rsidR="009C1EE3">
        <w:rPr>
          <w:sz w:val="22"/>
          <w:szCs w:val="22"/>
        </w:rPr>
        <w:t>o, desde que como substituto (Regra 3) não tenha sido apenado na competição.</w:t>
      </w:r>
      <w:r w:rsidR="009C1EE3" w:rsidRPr="00007850">
        <w:rPr>
          <w:sz w:val="22"/>
          <w:szCs w:val="22"/>
        </w:rPr>
        <w:t xml:space="preserve"> </w:t>
      </w:r>
    </w:p>
    <w:p w:rsidR="009C1EE3" w:rsidRDefault="009C1EE3" w:rsidP="009C1EE3">
      <w:pPr>
        <w:pStyle w:val="Ttulo1"/>
        <w:jc w:val="left"/>
        <w:rPr>
          <w:b w:val="0"/>
          <w:sz w:val="22"/>
          <w:szCs w:val="22"/>
          <w:lang w:val="pt-BR"/>
        </w:rPr>
      </w:pPr>
    </w:p>
    <w:p w:rsidR="009C1EE3" w:rsidRDefault="009C1EE3" w:rsidP="009C1EE3">
      <w:pPr>
        <w:pStyle w:val="Ttulo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CAPÍTULO – IV</w:t>
      </w:r>
    </w:p>
    <w:p w:rsidR="009C1EE3" w:rsidRDefault="009C1EE3" w:rsidP="009C1EE3"/>
    <w:p w:rsidR="009C1EE3" w:rsidRDefault="009C1EE3" w:rsidP="009C1EE3">
      <w:pPr>
        <w:pStyle w:val="Ttulo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Da Fórmula de Disputa</w:t>
      </w:r>
    </w:p>
    <w:p w:rsidR="009C1EE3" w:rsidRDefault="009C1EE3" w:rsidP="009C1EE3"/>
    <w:p w:rsidR="009C1EE3" w:rsidRPr="00DD69F3" w:rsidRDefault="009C1EE3" w:rsidP="009C1EE3">
      <w:pPr>
        <w:jc w:val="both"/>
        <w:rPr>
          <w:sz w:val="22"/>
          <w:szCs w:val="22"/>
        </w:rPr>
      </w:pPr>
      <w:r w:rsidRPr="00DD69F3">
        <w:rPr>
          <w:sz w:val="22"/>
          <w:szCs w:val="22"/>
        </w:rPr>
        <w:t xml:space="preserve">Art. 5º – </w:t>
      </w:r>
      <w:r w:rsidR="00526581">
        <w:rPr>
          <w:sz w:val="22"/>
          <w:szCs w:val="22"/>
        </w:rPr>
        <w:t>O</w:t>
      </w:r>
      <w:r w:rsidR="006F4D17">
        <w:rPr>
          <w:sz w:val="22"/>
          <w:szCs w:val="22"/>
        </w:rPr>
        <w:t xml:space="preserve"> Tornei</w:t>
      </w:r>
      <w:r w:rsidR="0010409E">
        <w:rPr>
          <w:sz w:val="22"/>
          <w:szCs w:val="22"/>
        </w:rPr>
        <w:t>o</w:t>
      </w:r>
      <w:r w:rsidR="006F4D17">
        <w:rPr>
          <w:sz w:val="22"/>
          <w:szCs w:val="22"/>
        </w:rPr>
        <w:t xml:space="preserve"> FGF</w:t>
      </w:r>
      <w:r w:rsidR="0010409E">
        <w:rPr>
          <w:sz w:val="22"/>
          <w:szCs w:val="22"/>
        </w:rPr>
        <w:t xml:space="preserve"> Sub-15</w:t>
      </w:r>
      <w:r w:rsidR="00526581">
        <w:rPr>
          <w:sz w:val="22"/>
          <w:szCs w:val="22"/>
        </w:rPr>
        <w:t xml:space="preserve"> – Edição 2021</w:t>
      </w:r>
      <w:r>
        <w:rPr>
          <w:sz w:val="22"/>
          <w:szCs w:val="22"/>
        </w:rPr>
        <w:t xml:space="preserve"> será disputado</w:t>
      </w:r>
      <w:r w:rsidR="006F4D17">
        <w:rPr>
          <w:sz w:val="22"/>
          <w:szCs w:val="22"/>
        </w:rPr>
        <w:t xml:space="preserve"> em 03 (três</w:t>
      </w:r>
      <w:r w:rsidRPr="00DD69F3">
        <w:rPr>
          <w:sz w:val="22"/>
          <w:szCs w:val="22"/>
        </w:rPr>
        <w:t>) Fases:</w:t>
      </w:r>
    </w:p>
    <w:p w:rsidR="009C1EE3" w:rsidRPr="00DD69F3" w:rsidRDefault="009C1EE3" w:rsidP="009C1EE3">
      <w:pPr>
        <w:rPr>
          <w:b/>
          <w:i/>
          <w:sz w:val="22"/>
          <w:szCs w:val="22"/>
          <w:u w:val="single"/>
        </w:rPr>
      </w:pPr>
    </w:p>
    <w:p w:rsidR="009C1EE3" w:rsidRDefault="009C1EE3" w:rsidP="009C1EE3">
      <w:pPr>
        <w:jc w:val="center"/>
        <w:rPr>
          <w:b/>
          <w:i/>
          <w:sz w:val="22"/>
          <w:szCs w:val="22"/>
          <w:u w:val="single"/>
        </w:rPr>
      </w:pPr>
      <w:r w:rsidRPr="00DD69F3">
        <w:rPr>
          <w:b/>
          <w:i/>
          <w:sz w:val="22"/>
          <w:szCs w:val="22"/>
          <w:u w:val="single"/>
        </w:rPr>
        <w:t>1ª FASE</w:t>
      </w:r>
    </w:p>
    <w:p w:rsidR="0010409E" w:rsidRDefault="0010409E" w:rsidP="009C1EE3">
      <w:pPr>
        <w:jc w:val="center"/>
        <w:rPr>
          <w:b/>
          <w:i/>
          <w:sz w:val="22"/>
          <w:szCs w:val="22"/>
          <w:u w:val="single"/>
        </w:rPr>
      </w:pPr>
    </w:p>
    <w:p w:rsidR="0010409E" w:rsidRPr="00DD69F3" w:rsidRDefault="006F4D17" w:rsidP="0010409E">
      <w:pPr>
        <w:jc w:val="both"/>
        <w:rPr>
          <w:sz w:val="22"/>
          <w:szCs w:val="22"/>
        </w:rPr>
      </w:pPr>
      <w:r>
        <w:rPr>
          <w:sz w:val="22"/>
          <w:szCs w:val="22"/>
        </w:rPr>
        <w:t>Art. 6º – Na 1ª Fase as 9 (nove</w:t>
      </w:r>
      <w:r w:rsidR="0010409E" w:rsidRPr="00DD69F3">
        <w:rPr>
          <w:sz w:val="22"/>
          <w:szCs w:val="22"/>
        </w:rPr>
        <w:t xml:space="preserve">) associações </w:t>
      </w:r>
      <w:r w:rsidR="0010409E">
        <w:rPr>
          <w:sz w:val="22"/>
          <w:szCs w:val="22"/>
        </w:rPr>
        <w:t xml:space="preserve">estão divididas </w:t>
      </w:r>
      <w:r>
        <w:rPr>
          <w:sz w:val="22"/>
          <w:szCs w:val="22"/>
        </w:rPr>
        <w:t>em 3 (três</w:t>
      </w:r>
      <w:r w:rsidR="0010409E" w:rsidRPr="00DD69F3">
        <w:rPr>
          <w:sz w:val="22"/>
          <w:szCs w:val="22"/>
        </w:rPr>
        <w:t>) grupos assim constituídos, conforme aprovado por u</w:t>
      </w:r>
      <w:r w:rsidR="0010409E">
        <w:rPr>
          <w:sz w:val="22"/>
          <w:szCs w:val="22"/>
        </w:rPr>
        <w:t xml:space="preserve">nanimidade </w:t>
      </w:r>
      <w:r>
        <w:rPr>
          <w:sz w:val="22"/>
          <w:szCs w:val="22"/>
        </w:rPr>
        <w:t>no Conselho Técnico do Torneio realizado dia 28/10</w:t>
      </w:r>
      <w:r w:rsidR="0010409E">
        <w:rPr>
          <w:sz w:val="22"/>
          <w:szCs w:val="22"/>
        </w:rPr>
        <w:t>/2021</w:t>
      </w:r>
      <w:r w:rsidR="0010409E" w:rsidRPr="00DD69F3">
        <w:rPr>
          <w:sz w:val="22"/>
          <w:szCs w:val="22"/>
        </w:rPr>
        <w:t>:</w:t>
      </w:r>
    </w:p>
    <w:p w:rsidR="0010409E" w:rsidRPr="00DD69F3" w:rsidRDefault="0010409E" w:rsidP="0010409E">
      <w:pPr>
        <w:jc w:val="both"/>
        <w:rPr>
          <w:sz w:val="22"/>
          <w:szCs w:val="22"/>
        </w:rPr>
      </w:pPr>
    </w:p>
    <w:tbl>
      <w:tblPr>
        <w:tblW w:w="8505" w:type="dxa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38134C" w:rsidRPr="00DD69F3" w:rsidTr="0038134C">
        <w:tc>
          <w:tcPr>
            <w:tcW w:w="2835" w:type="dxa"/>
          </w:tcPr>
          <w:p w:rsidR="0038134C" w:rsidRPr="00DD69F3" w:rsidRDefault="0038134C" w:rsidP="0038134C">
            <w:pPr>
              <w:jc w:val="center"/>
              <w:rPr>
                <w:b/>
                <w:sz w:val="22"/>
                <w:szCs w:val="22"/>
              </w:rPr>
            </w:pPr>
            <w:r w:rsidRPr="00DD69F3">
              <w:rPr>
                <w:b/>
                <w:sz w:val="22"/>
                <w:szCs w:val="22"/>
              </w:rPr>
              <w:t>GRUPO A</w:t>
            </w:r>
          </w:p>
        </w:tc>
        <w:tc>
          <w:tcPr>
            <w:tcW w:w="2835" w:type="dxa"/>
          </w:tcPr>
          <w:p w:rsidR="0038134C" w:rsidRPr="00DD69F3" w:rsidRDefault="0038134C" w:rsidP="0038134C">
            <w:pPr>
              <w:jc w:val="center"/>
              <w:rPr>
                <w:b/>
                <w:sz w:val="22"/>
                <w:szCs w:val="22"/>
              </w:rPr>
            </w:pPr>
            <w:r w:rsidRPr="00DD69F3">
              <w:rPr>
                <w:b/>
                <w:sz w:val="22"/>
                <w:szCs w:val="22"/>
              </w:rPr>
              <w:t>GRUPO B</w:t>
            </w:r>
          </w:p>
        </w:tc>
        <w:tc>
          <w:tcPr>
            <w:tcW w:w="2835" w:type="dxa"/>
          </w:tcPr>
          <w:p w:rsidR="0038134C" w:rsidRPr="00DD69F3" w:rsidRDefault="0038134C" w:rsidP="0038134C">
            <w:pPr>
              <w:jc w:val="center"/>
              <w:rPr>
                <w:b/>
                <w:sz w:val="22"/>
                <w:szCs w:val="22"/>
              </w:rPr>
            </w:pPr>
            <w:r w:rsidRPr="00DD69F3">
              <w:rPr>
                <w:b/>
                <w:sz w:val="22"/>
                <w:szCs w:val="22"/>
              </w:rPr>
              <w:t xml:space="preserve">GRUPO </w:t>
            </w:r>
            <w:r>
              <w:rPr>
                <w:b/>
                <w:sz w:val="22"/>
                <w:szCs w:val="22"/>
              </w:rPr>
              <w:t>C</w:t>
            </w:r>
          </w:p>
        </w:tc>
      </w:tr>
      <w:tr w:rsidR="0038134C" w:rsidRPr="00DD69F3" w:rsidTr="0038134C">
        <w:tc>
          <w:tcPr>
            <w:tcW w:w="2835" w:type="dxa"/>
          </w:tcPr>
          <w:p w:rsidR="0038134C" w:rsidRPr="00DD69F3" w:rsidRDefault="0038134C" w:rsidP="00381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Anhanguera FC</w:t>
            </w:r>
          </w:p>
        </w:tc>
        <w:tc>
          <w:tcPr>
            <w:tcW w:w="2835" w:type="dxa"/>
          </w:tcPr>
          <w:p w:rsidR="0038134C" w:rsidRPr="00DD69F3" w:rsidRDefault="0038134C" w:rsidP="00381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 Aparecidense</w:t>
            </w:r>
          </w:p>
        </w:tc>
        <w:tc>
          <w:tcPr>
            <w:tcW w:w="2835" w:type="dxa"/>
          </w:tcPr>
          <w:p w:rsidR="0038134C" w:rsidRPr="00DD69F3" w:rsidRDefault="0038134C" w:rsidP="00381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Alto Padrão EC</w:t>
            </w:r>
          </w:p>
        </w:tc>
      </w:tr>
      <w:tr w:rsidR="0038134C" w:rsidRPr="00DD69F3" w:rsidTr="0038134C">
        <w:tc>
          <w:tcPr>
            <w:tcW w:w="2835" w:type="dxa"/>
          </w:tcPr>
          <w:p w:rsidR="0038134C" w:rsidRPr="00DD69F3" w:rsidRDefault="0038134C" w:rsidP="00381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Araguaia EC</w:t>
            </w:r>
          </w:p>
        </w:tc>
        <w:tc>
          <w:tcPr>
            <w:tcW w:w="2835" w:type="dxa"/>
          </w:tcPr>
          <w:p w:rsidR="0038134C" w:rsidRPr="00DD69F3" w:rsidRDefault="0038134C" w:rsidP="003813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Joviânia</w:t>
            </w:r>
            <w:proofErr w:type="spellEnd"/>
            <w:r>
              <w:rPr>
                <w:sz w:val="22"/>
                <w:szCs w:val="22"/>
              </w:rPr>
              <w:t xml:space="preserve"> FC</w:t>
            </w:r>
          </w:p>
        </w:tc>
        <w:tc>
          <w:tcPr>
            <w:tcW w:w="2835" w:type="dxa"/>
          </w:tcPr>
          <w:p w:rsidR="0038134C" w:rsidRPr="00DD69F3" w:rsidRDefault="0038134C" w:rsidP="00381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 Olímpio</w:t>
            </w:r>
          </w:p>
        </w:tc>
      </w:tr>
      <w:tr w:rsidR="0038134C" w:rsidRPr="00DD69F3" w:rsidTr="0038134C">
        <w:tc>
          <w:tcPr>
            <w:tcW w:w="2835" w:type="dxa"/>
          </w:tcPr>
          <w:p w:rsidR="0038134C" w:rsidRPr="00DD69F3" w:rsidRDefault="0038134C" w:rsidP="00381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E Goianésia</w:t>
            </w:r>
          </w:p>
        </w:tc>
        <w:tc>
          <w:tcPr>
            <w:tcW w:w="2835" w:type="dxa"/>
          </w:tcPr>
          <w:p w:rsidR="0038134C" w:rsidRPr="00DD69F3" w:rsidRDefault="0038134C" w:rsidP="00381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Vila Nova FC</w:t>
            </w:r>
          </w:p>
        </w:tc>
        <w:tc>
          <w:tcPr>
            <w:tcW w:w="2835" w:type="dxa"/>
          </w:tcPr>
          <w:p w:rsidR="0038134C" w:rsidRPr="00DD69F3" w:rsidRDefault="0038134C" w:rsidP="00381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Atlético CG</w:t>
            </w:r>
          </w:p>
        </w:tc>
      </w:tr>
    </w:tbl>
    <w:p w:rsidR="009C1EE3" w:rsidRPr="00DD69F3" w:rsidRDefault="009C1EE3" w:rsidP="0038134C">
      <w:pPr>
        <w:rPr>
          <w:b/>
          <w:i/>
          <w:sz w:val="22"/>
          <w:szCs w:val="22"/>
          <w:u w:val="single"/>
        </w:rPr>
      </w:pPr>
    </w:p>
    <w:p w:rsidR="009C1EE3" w:rsidRPr="00DD69F3" w:rsidRDefault="007E2511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jogos acontecem dentro dos respectivos grupos, em </w:t>
      </w:r>
      <w:r w:rsidR="0038134C">
        <w:rPr>
          <w:sz w:val="22"/>
          <w:szCs w:val="22"/>
        </w:rPr>
        <w:t>turno únic</w:t>
      </w:r>
      <w:r>
        <w:rPr>
          <w:sz w:val="22"/>
          <w:szCs w:val="22"/>
        </w:rPr>
        <w:t>o,</w:t>
      </w:r>
      <w:r w:rsidR="0017758E">
        <w:rPr>
          <w:sz w:val="22"/>
          <w:szCs w:val="22"/>
        </w:rPr>
        <w:t xml:space="preserve"> conforme tabela, classificando</w:t>
      </w:r>
      <w:r w:rsidR="009C1EE3" w:rsidRPr="00DD69F3">
        <w:rPr>
          <w:sz w:val="22"/>
          <w:szCs w:val="22"/>
        </w:rPr>
        <w:t xml:space="preserve">-se </w:t>
      </w:r>
      <w:r w:rsidR="0038134C">
        <w:rPr>
          <w:sz w:val="22"/>
          <w:szCs w:val="22"/>
        </w:rPr>
        <w:t>a primeira colocada</w:t>
      </w:r>
      <w:r w:rsidR="0017758E">
        <w:rPr>
          <w:sz w:val="22"/>
          <w:szCs w:val="22"/>
        </w:rPr>
        <w:t xml:space="preserve"> </w:t>
      </w:r>
      <w:r w:rsidR="0038134C">
        <w:rPr>
          <w:sz w:val="22"/>
          <w:szCs w:val="22"/>
        </w:rPr>
        <w:t>de cada um dos 3 (três</w:t>
      </w:r>
      <w:r>
        <w:rPr>
          <w:sz w:val="22"/>
          <w:szCs w:val="22"/>
        </w:rPr>
        <w:t xml:space="preserve">) grupos </w:t>
      </w:r>
      <w:r w:rsidR="0017758E">
        <w:rPr>
          <w:sz w:val="22"/>
          <w:szCs w:val="22"/>
        </w:rPr>
        <w:t xml:space="preserve">em número de pontos ganhos </w:t>
      </w:r>
      <w:r w:rsidR="0038134C">
        <w:rPr>
          <w:sz w:val="22"/>
          <w:szCs w:val="22"/>
        </w:rPr>
        <w:t>mais a melhor 2ª colocada dos 3 (três</w:t>
      </w:r>
      <w:r w:rsidR="00504447">
        <w:rPr>
          <w:sz w:val="22"/>
          <w:szCs w:val="22"/>
        </w:rPr>
        <w:t>)</w:t>
      </w:r>
      <w:r w:rsidR="0038134C">
        <w:rPr>
          <w:sz w:val="22"/>
          <w:szCs w:val="22"/>
        </w:rPr>
        <w:t xml:space="preserve"> grupos, totalizando 4 (quatro) associações classificadas </w:t>
      </w:r>
      <w:r w:rsidR="009C1EE3" w:rsidRPr="00DD69F3">
        <w:rPr>
          <w:sz w:val="22"/>
          <w:szCs w:val="22"/>
        </w:rPr>
        <w:t>para a</w:t>
      </w:r>
      <w:r w:rsidR="00D31B12">
        <w:rPr>
          <w:sz w:val="22"/>
          <w:szCs w:val="22"/>
        </w:rPr>
        <w:t xml:space="preserve"> 2ª Fase</w:t>
      </w:r>
      <w:r w:rsidR="0017758E">
        <w:rPr>
          <w:sz w:val="22"/>
          <w:szCs w:val="22"/>
        </w:rPr>
        <w:t xml:space="preserve"> </w:t>
      </w:r>
      <w:r w:rsidR="0038134C">
        <w:rPr>
          <w:sz w:val="22"/>
          <w:szCs w:val="22"/>
        </w:rPr>
        <w:t>(Semifinal</w:t>
      </w:r>
      <w:r w:rsidR="00D31B12">
        <w:rPr>
          <w:sz w:val="22"/>
          <w:szCs w:val="22"/>
        </w:rPr>
        <w:t>)</w:t>
      </w:r>
      <w:r w:rsidR="0038134C">
        <w:rPr>
          <w:sz w:val="22"/>
          <w:szCs w:val="22"/>
        </w:rPr>
        <w:t xml:space="preserve"> do Torneio</w:t>
      </w:r>
      <w:r w:rsidR="009C1EE3" w:rsidRPr="00DD69F3">
        <w:rPr>
          <w:sz w:val="22"/>
          <w:szCs w:val="22"/>
        </w:rPr>
        <w:t>.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9C1EE3" w:rsidRPr="00DD69F3" w:rsidRDefault="009C1EE3" w:rsidP="009C1EE3">
      <w:pPr>
        <w:jc w:val="both"/>
        <w:rPr>
          <w:sz w:val="22"/>
          <w:szCs w:val="22"/>
        </w:rPr>
      </w:pPr>
      <w:r w:rsidRPr="00DD69F3">
        <w:rPr>
          <w:sz w:val="22"/>
          <w:szCs w:val="22"/>
        </w:rPr>
        <w:t xml:space="preserve">§ Único – Caso duas ou mais associações terminarem a 1ª Fase em igualdade de pontos ganhos, para se conhecer a associação </w:t>
      </w:r>
      <w:r w:rsidR="007E2511">
        <w:rPr>
          <w:sz w:val="22"/>
          <w:szCs w:val="22"/>
        </w:rPr>
        <w:t xml:space="preserve">melhor colocada, </w:t>
      </w:r>
      <w:r w:rsidRPr="00DD69F3">
        <w:rPr>
          <w:sz w:val="22"/>
          <w:szCs w:val="22"/>
        </w:rPr>
        <w:t>serão adotados individual e sucessivamente os seguintes critérios de desempate: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9C1EE3" w:rsidRPr="00DD69F3" w:rsidRDefault="0017758E" w:rsidP="009C1EE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Melhor saldo de gols</w:t>
      </w:r>
      <w:r w:rsidR="009C1EE3" w:rsidRPr="00DD69F3">
        <w:rPr>
          <w:sz w:val="22"/>
          <w:szCs w:val="22"/>
        </w:rPr>
        <w:t>;</w:t>
      </w:r>
    </w:p>
    <w:p w:rsidR="009C1EE3" w:rsidRPr="00DD69F3" w:rsidRDefault="009C1EE3" w:rsidP="009C1EE3">
      <w:pPr>
        <w:numPr>
          <w:ilvl w:val="0"/>
          <w:numId w:val="1"/>
        </w:numPr>
        <w:jc w:val="both"/>
        <w:rPr>
          <w:sz w:val="22"/>
          <w:szCs w:val="22"/>
        </w:rPr>
      </w:pPr>
      <w:r w:rsidRPr="00DD69F3">
        <w:rPr>
          <w:sz w:val="22"/>
          <w:szCs w:val="22"/>
        </w:rPr>
        <w:t>Maior n</w:t>
      </w:r>
      <w:r w:rsidR="0017758E">
        <w:rPr>
          <w:sz w:val="22"/>
          <w:szCs w:val="22"/>
        </w:rPr>
        <w:t xml:space="preserve">úmero de gols </w:t>
      </w:r>
      <w:proofErr w:type="gramStart"/>
      <w:r w:rsidR="0017758E">
        <w:rPr>
          <w:sz w:val="22"/>
          <w:szCs w:val="22"/>
        </w:rPr>
        <w:t>à</w:t>
      </w:r>
      <w:proofErr w:type="gramEnd"/>
      <w:r w:rsidR="0017758E">
        <w:rPr>
          <w:sz w:val="22"/>
          <w:szCs w:val="22"/>
        </w:rPr>
        <w:t xml:space="preserve"> favor</w:t>
      </w:r>
      <w:r w:rsidRPr="00DD69F3">
        <w:rPr>
          <w:sz w:val="22"/>
          <w:szCs w:val="22"/>
        </w:rPr>
        <w:t>;</w:t>
      </w:r>
    </w:p>
    <w:p w:rsidR="009C1EE3" w:rsidRPr="00DD69F3" w:rsidRDefault="009C1EE3" w:rsidP="009C1EE3">
      <w:pPr>
        <w:numPr>
          <w:ilvl w:val="0"/>
          <w:numId w:val="1"/>
        </w:numPr>
        <w:jc w:val="both"/>
        <w:rPr>
          <w:sz w:val="22"/>
          <w:szCs w:val="22"/>
        </w:rPr>
      </w:pPr>
      <w:r w:rsidRPr="00DD69F3">
        <w:rPr>
          <w:sz w:val="22"/>
          <w:szCs w:val="22"/>
        </w:rPr>
        <w:t>Menor número de cartõe</w:t>
      </w:r>
      <w:r w:rsidR="0017758E">
        <w:rPr>
          <w:sz w:val="22"/>
          <w:szCs w:val="22"/>
        </w:rPr>
        <w:t>s vermelhos recebidos</w:t>
      </w:r>
      <w:r w:rsidRPr="00DD69F3">
        <w:rPr>
          <w:sz w:val="22"/>
          <w:szCs w:val="22"/>
        </w:rPr>
        <w:t>;</w:t>
      </w:r>
    </w:p>
    <w:p w:rsidR="009C1EE3" w:rsidRPr="00DD69F3" w:rsidRDefault="009C1EE3" w:rsidP="009C1EE3">
      <w:pPr>
        <w:numPr>
          <w:ilvl w:val="0"/>
          <w:numId w:val="1"/>
        </w:numPr>
        <w:jc w:val="both"/>
        <w:rPr>
          <w:sz w:val="22"/>
          <w:szCs w:val="22"/>
        </w:rPr>
      </w:pPr>
      <w:r w:rsidRPr="00DD69F3">
        <w:rPr>
          <w:sz w:val="22"/>
          <w:szCs w:val="22"/>
        </w:rPr>
        <w:t>Menor número de cartõ</w:t>
      </w:r>
      <w:r w:rsidR="0017758E">
        <w:rPr>
          <w:sz w:val="22"/>
          <w:szCs w:val="22"/>
        </w:rPr>
        <w:t>es amarelos recebidos</w:t>
      </w:r>
      <w:r w:rsidRPr="00DD69F3">
        <w:rPr>
          <w:sz w:val="22"/>
          <w:szCs w:val="22"/>
        </w:rPr>
        <w:t>;</w:t>
      </w:r>
    </w:p>
    <w:p w:rsidR="009C1EE3" w:rsidRDefault="009C1EE3" w:rsidP="009C1EE3">
      <w:pPr>
        <w:numPr>
          <w:ilvl w:val="0"/>
          <w:numId w:val="1"/>
        </w:numPr>
        <w:jc w:val="both"/>
        <w:rPr>
          <w:sz w:val="22"/>
          <w:szCs w:val="22"/>
        </w:rPr>
      </w:pPr>
      <w:r w:rsidRPr="00DD69F3">
        <w:rPr>
          <w:sz w:val="22"/>
          <w:szCs w:val="22"/>
        </w:rPr>
        <w:t>Sorteio.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04561D" w:rsidRPr="00DD69F3" w:rsidRDefault="0004561D" w:rsidP="00045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7º – </w:t>
      </w:r>
      <w:r w:rsidRPr="00DD69F3">
        <w:rPr>
          <w:sz w:val="22"/>
          <w:szCs w:val="22"/>
        </w:rPr>
        <w:t>Na hipótese de alguma associa</w:t>
      </w:r>
      <w:r>
        <w:rPr>
          <w:sz w:val="22"/>
          <w:szCs w:val="22"/>
        </w:rPr>
        <w:t>ção abando</w:t>
      </w:r>
      <w:r w:rsidR="0038134C">
        <w:rPr>
          <w:sz w:val="22"/>
          <w:szCs w:val="22"/>
        </w:rPr>
        <w:t>nar ou ser excluída do Tornei</w:t>
      </w:r>
      <w:r>
        <w:rPr>
          <w:sz w:val="22"/>
          <w:szCs w:val="22"/>
        </w:rPr>
        <w:t>o</w:t>
      </w:r>
      <w:r w:rsidR="00961CB5">
        <w:rPr>
          <w:sz w:val="22"/>
          <w:szCs w:val="22"/>
        </w:rPr>
        <w:t>, será adotado o seguinte procedimento</w:t>
      </w:r>
      <w:r w:rsidRPr="00DD69F3">
        <w:rPr>
          <w:sz w:val="22"/>
          <w:szCs w:val="22"/>
        </w:rPr>
        <w:t>:</w:t>
      </w:r>
    </w:p>
    <w:p w:rsidR="0004561D" w:rsidRPr="00DD69F3" w:rsidRDefault="0004561D" w:rsidP="0004561D">
      <w:pPr>
        <w:jc w:val="both"/>
        <w:rPr>
          <w:sz w:val="22"/>
          <w:szCs w:val="22"/>
        </w:rPr>
      </w:pPr>
    </w:p>
    <w:p w:rsidR="009C1EE3" w:rsidRPr="00DD69F3" w:rsidRDefault="00961CB5" w:rsidP="0004561D">
      <w:pPr>
        <w:jc w:val="both"/>
        <w:rPr>
          <w:sz w:val="22"/>
          <w:szCs w:val="22"/>
        </w:rPr>
      </w:pPr>
      <w:r>
        <w:rPr>
          <w:sz w:val="22"/>
          <w:szCs w:val="22"/>
        </w:rPr>
        <w:t>§ Único</w:t>
      </w:r>
      <w:r w:rsidR="0004561D">
        <w:rPr>
          <w:sz w:val="22"/>
          <w:szCs w:val="22"/>
        </w:rPr>
        <w:t xml:space="preserve"> - </w:t>
      </w:r>
      <w:r w:rsidR="0004561D" w:rsidRPr="00DD69F3">
        <w:rPr>
          <w:sz w:val="22"/>
          <w:szCs w:val="22"/>
        </w:rPr>
        <w:t>Se o abandono de que trata o ‘caput’ deste artigo ocorrer depois que a associação inici</w:t>
      </w:r>
      <w:r w:rsidR="0038134C">
        <w:rPr>
          <w:sz w:val="22"/>
          <w:szCs w:val="22"/>
        </w:rPr>
        <w:t>ou sua participação no Tornei</w:t>
      </w:r>
      <w:r w:rsidR="0004561D">
        <w:rPr>
          <w:sz w:val="22"/>
          <w:szCs w:val="22"/>
        </w:rPr>
        <w:t>o</w:t>
      </w:r>
      <w:r w:rsidR="0004561D" w:rsidRPr="00DD69F3">
        <w:rPr>
          <w:sz w:val="22"/>
          <w:szCs w:val="22"/>
        </w:rPr>
        <w:t xml:space="preserve">, os resultados de suas partidas serão mantidos, e em seus demais jogos constantes da tabela, os seus adversários serão considerados vencedores pelo escore de 3 </w:t>
      </w:r>
      <w:proofErr w:type="gramStart"/>
      <w:r w:rsidR="0004561D" w:rsidRPr="00DD69F3">
        <w:rPr>
          <w:sz w:val="22"/>
          <w:szCs w:val="22"/>
        </w:rPr>
        <w:t>x</w:t>
      </w:r>
      <w:proofErr w:type="gramEnd"/>
      <w:r w:rsidR="0004561D" w:rsidRPr="00DD69F3">
        <w:rPr>
          <w:sz w:val="22"/>
          <w:szCs w:val="22"/>
        </w:rPr>
        <w:t xml:space="preserve"> 0 (três a zero), conforme estabelece nesse caso, o Regulamento Geral das competições promovidas pela FGF.  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9C1EE3" w:rsidRPr="00DD69F3" w:rsidRDefault="0038134C" w:rsidP="009C1EE3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2ª FASE (Semif</w:t>
      </w:r>
      <w:r w:rsidR="009C1EE3" w:rsidRPr="00DD69F3">
        <w:rPr>
          <w:b/>
          <w:i/>
          <w:sz w:val="22"/>
          <w:szCs w:val="22"/>
          <w:u w:val="single"/>
        </w:rPr>
        <w:t>inal)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9C1EE3" w:rsidRPr="00DD69F3" w:rsidRDefault="0038134C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8º – As 4 (quatr</w:t>
      </w:r>
      <w:r w:rsidR="009C1EE3" w:rsidRPr="00DD69F3">
        <w:rPr>
          <w:sz w:val="22"/>
          <w:szCs w:val="22"/>
        </w:rPr>
        <w:t>o) associações class</w:t>
      </w:r>
      <w:r>
        <w:rPr>
          <w:sz w:val="22"/>
          <w:szCs w:val="22"/>
        </w:rPr>
        <w:t>ificadas na 1ª Fase, formarão 2 (dois</w:t>
      </w:r>
      <w:r w:rsidR="009C1EE3" w:rsidRPr="00DD69F3">
        <w:rPr>
          <w:sz w:val="22"/>
          <w:szCs w:val="22"/>
        </w:rPr>
        <w:t>) grupos de 2 (duas) associações cada e jogarã</w:t>
      </w:r>
      <w:r>
        <w:rPr>
          <w:sz w:val="22"/>
          <w:szCs w:val="22"/>
        </w:rPr>
        <w:t>o dentro de cada grupo, em jogo</w:t>
      </w:r>
      <w:r w:rsidR="009C1EE3" w:rsidRPr="00DD69F3">
        <w:rPr>
          <w:sz w:val="22"/>
          <w:szCs w:val="22"/>
        </w:rPr>
        <w:t xml:space="preserve"> </w:t>
      </w:r>
      <w:r>
        <w:rPr>
          <w:sz w:val="22"/>
          <w:szCs w:val="22"/>
        </w:rPr>
        <w:t>único</w:t>
      </w:r>
      <w:r w:rsidR="009C1EE3" w:rsidRPr="00DD69F3">
        <w:rPr>
          <w:sz w:val="22"/>
          <w:szCs w:val="22"/>
        </w:rPr>
        <w:t xml:space="preserve">, sendo que </w:t>
      </w:r>
      <w:r w:rsidR="007D4AE1">
        <w:rPr>
          <w:sz w:val="22"/>
          <w:szCs w:val="22"/>
        </w:rPr>
        <w:t>esta partida</w:t>
      </w:r>
      <w:r w:rsidR="009C1EE3" w:rsidRPr="00DD69F3">
        <w:rPr>
          <w:sz w:val="22"/>
          <w:szCs w:val="22"/>
        </w:rPr>
        <w:t xml:space="preserve"> terá o man</w:t>
      </w:r>
      <w:r w:rsidR="007E2511">
        <w:rPr>
          <w:sz w:val="22"/>
          <w:szCs w:val="22"/>
        </w:rPr>
        <w:t>do de campo da associação com o maior número de pontos ganhos na 1ª Fase</w:t>
      </w:r>
      <w:r w:rsidR="009C1EE3" w:rsidRPr="00DD69F3">
        <w:rPr>
          <w:sz w:val="22"/>
          <w:szCs w:val="22"/>
        </w:rPr>
        <w:t>, observado o previsto no artigo anterior</w:t>
      </w:r>
      <w:r w:rsidR="009C1EE3">
        <w:rPr>
          <w:sz w:val="22"/>
          <w:szCs w:val="22"/>
        </w:rPr>
        <w:t xml:space="preserve"> e seus parágrafos deste Regulamento Específico</w:t>
      </w:r>
      <w:r w:rsidR="009C1EE3" w:rsidRPr="00DD69F3">
        <w:rPr>
          <w:sz w:val="22"/>
          <w:szCs w:val="22"/>
        </w:rPr>
        <w:t xml:space="preserve">, caso ocorra, </w:t>
      </w:r>
      <w:proofErr w:type="gramStart"/>
      <w:r w:rsidR="009C1EE3" w:rsidRPr="00DD69F3">
        <w:rPr>
          <w:sz w:val="22"/>
          <w:szCs w:val="22"/>
        </w:rPr>
        <w:t>portanto</w:t>
      </w:r>
      <w:proofErr w:type="gramEnd"/>
      <w:r w:rsidR="009C1EE3" w:rsidRPr="00DD69F3">
        <w:rPr>
          <w:sz w:val="22"/>
          <w:szCs w:val="22"/>
        </w:rPr>
        <w:t xml:space="preserve"> as associações 1</w:t>
      </w:r>
      <w:r w:rsidR="007D4AE1">
        <w:rPr>
          <w:sz w:val="22"/>
          <w:szCs w:val="22"/>
        </w:rPr>
        <w:t xml:space="preserve">ª e 2ª </w:t>
      </w:r>
      <w:r w:rsidR="009C1EE3" w:rsidRPr="00DD69F3">
        <w:rPr>
          <w:sz w:val="22"/>
          <w:szCs w:val="22"/>
        </w:rPr>
        <w:t xml:space="preserve">colocadas </w:t>
      </w:r>
      <w:r w:rsidR="0004561D">
        <w:rPr>
          <w:sz w:val="22"/>
          <w:szCs w:val="22"/>
        </w:rPr>
        <w:t xml:space="preserve">em número de pontos ganhos na 1ª Fase </w:t>
      </w:r>
      <w:r w:rsidR="009C1EE3" w:rsidRPr="00DD69F3">
        <w:rPr>
          <w:sz w:val="22"/>
          <w:szCs w:val="22"/>
        </w:rPr>
        <w:t>terão o mando de cam</w:t>
      </w:r>
      <w:r w:rsidR="007D4AE1">
        <w:rPr>
          <w:sz w:val="22"/>
          <w:szCs w:val="22"/>
        </w:rPr>
        <w:t>po das mesmas</w:t>
      </w:r>
      <w:r w:rsidR="009C1EE3" w:rsidRPr="00DD69F3">
        <w:rPr>
          <w:sz w:val="22"/>
          <w:szCs w:val="22"/>
        </w:rPr>
        <w:t xml:space="preserve">. Classificam-se para a Fase Semifinal, </w:t>
      </w:r>
      <w:r w:rsidR="007D4AE1">
        <w:rPr>
          <w:sz w:val="22"/>
          <w:szCs w:val="22"/>
        </w:rPr>
        <w:t>as associações vencedoras de cada um desses dois jogos</w:t>
      </w:r>
      <w:r w:rsidR="009C1EE3" w:rsidRPr="00DD69F3">
        <w:rPr>
          <w:sz w:val="22"/>
          <w:szCs w:val="22"/>
        </w:rPr>
        <w:t>.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9C1EE3" w:rsidRPr="00DD69F3" w:rsidRDefault="009C1EE3" w:rsidP="009C1EE3">
      <w:pPr>
        <w:jc w:val="both"/>
        <w:rPr>
          <w:sz w:val="22"/>
          <w:szCs w:val="22"/>
        </w:rPr>
      </w:pPr>
      <w:r w:rsidRPr="00DD69F3">
        <w:rPr>
          <w:sz w:val="22"/>
          <w:szCs w:val="22"/>
        </w:rPr>
        <w:t xml:space="preserve">§ </w:t>
      </w:r>
      <w:r w:rsidR="007D4AE1">
        <w:rPr>
          <w:sz w:val="22"/>
          <w:szCs w:val="22"/>
        </w:rPr>
        <w:t>1º – Caso ocorra empate em cada um dos 2 (dois) jogos desta Fase,</w:t>
      </w:r>
      <w:r w:rsidRPr="00DD69F3">
        <w:rPr>
          <w:sz w:val="22"/>
          <w:szCs w:val="22"/>
        </w:rPr>
        <w:t xml:space="preserve"> a definição da associaçã</w:t>
      </w:r>
      <w:r w:rsidR="007D4AE1">
        <w:rPr>
          <w:sz w:val="22"/>
          <w:szCs w:val="22"/>
        </w:rPr>
        <w:t>o classificada para a Fase F</w:t>
      </w:r>
      <w:r w:rsidRPr="00DD69F3">
        <w:rPr>
          <w:sz w:val="22"/>
          <w:szCs w:val="22"/>
        </w:rPr>
        <w:t xml:space="preserve">inal se dará através da decisão por pênaltis, de acordo com o que preceitua a </w:t>
      </w:r>
      <w:proofErr w:type="spellStart"/>
      <w:r w:rsidRPr="00DD69F3">
        <w:rPr>
          <w:b/>
          <w:i/>
          <w:sz w:val="22"/>
          <w:szCs w:val="22"/>
        </w:rPr>
        <w:t>International</w:t>
      </w:r>
      <w:proofErr w:type="spellEnd"/>
      <w:r w:rsidRPr="00DD69F3">
        <w:rPr>
          <w:b/>
          <w:i/>
          <w:sz w:val="22"/>
          <w:szCs w:val="22"/>
        </w:rPr>
        <w:t xml:space="preserve"> </w:t>
      </w:r>
      <w:proofErr w:type="spellStart"/>
      <w:r w:rsidRPr="00DD69F3">
        <w:rPr>
          <w:b/>
          <w:i/>
          <w:sz w:val="22"/>
          <w:szCs w:val="22"/>
        </w:rPr>
        <w:t>Board</w:t>
      </w:r>
      <w:proofErr w:type="spellEnd"/>
      <w:r w:rsidRPr="00DD69F3">
        <w:rPr>
          <w:sz w:val="22"/>
          <w:szCs w:val="22"/>
        </w:rPr>
        <w:t>.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9C1EE3" w:rsidRPr="00DD69F3" w:rsidRDefault="007D4AE1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§ 2º – A composição dos 2 (dois</w:t>
      </w:r>
      <w:r w:rsidR="009C1EE3" w:rsidRPr="00DD69F3">
        <w:rPr>
          <w:sz w:val="22"/>
          <w:szCs w:val="22"/>
        </w:rPr>
        <w:t>) grupos desta Fase ficam assim constituídos: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9C1EE3" w:rsidRPr="00DD69F3" w:rsidRDefault="007D4AE1" w:rsidP="009C1EE3">
      <w:pPr>
        <w:jc w:val="center"/>
        <w:rPr>
          <w:sz w:val="22"/>
          <w:szCs w:val="22"/>
        </w:rPr>
      </w:pPr>
      <w:r>
        <w:rPr>
          <w:sz w:val="22"/>
          <w:szCs w:val="22"/>
        </w:rPr>
        <w:t>Grupo “D</w:t>
      </w:r>
      <w:r w:rsidR="00E02480">
        <w:rPr>
          <w:sz w:val="22"/>
          <w:szCs w:val="22"/>
        </w:rPr>
        <w:t xml:space="preserve">” – 1ª colocada </w:t>
      </w:r>
      <w:r w:rsidR="00AF1C0C">
        <w:rPr>
          <w:sz w:val="22"/>
          <w:szCs w:val="22"/>
        </w:rPr>
        <w:t xml:space="preserve">no geral da 1ª </w:t>
      </w:r>
      <w:proofErr w:type="gramStart"/>
      <w:r w:rsidR="00AF1C0C">
        <w:rPr>
          <w:sz w:val="22"/>
          <w:szCs w:val="22"/>
        </w:rPr>
        <w:t>Fase  X</w:t>
      </w:r>
      <w:proofErr w:type="gramEnd"/>
      <w:r w:rsidR="00AF1C0C">
        <w:rPr>
          <w:sz w:val="22"/>
          <w:szCs w:val="22"/>
        </w:rPr>
        <w:t xml:space="preserve">  </w:t>
      </w:r>
      <w:r>
        <w:rPr>
          <w:sz w:val="22"/>
          <w:szCs w:val="22"/>
        </w:rPr>
        <w:t>4</w:t>
      </w:r>
      <w:r w:rsidR="00E02480">
        <w:rPr>
          <w:sz w:val="22"/>
          <w:szCs w:val="22"/>
        </w:rPr>
        <w:t xml:space="preserve">ª colocada </w:t>
      </w:r>
      <w:r w:rsidR="00AF1C0C">
        <w:rPr>
          <w:sz w:val="22"/>
          <w:szCs w:val="22"/>
        </w:rPr>
        <w:t xml:space="preserve">geral </w:t>
      </w:r>
      <w:r w:rsidR="009C1EE3" w:rsidRPr="00DD69F3">
        <w:rPr>
          <w:sz w:val="22"/>
          <w:szCs w:val="22"/>
        </w:rPr>
        <w:t>da 1ª Fase</w:t>
      </w:r>
    </w:p>
    <w:p w:rsidR="009C1EE3" w:rsidRPr="00DD69F3" w:rsidRDefault="009C1EE3" w:rsidP="009C1EE3">
      <w:pPr>
        <w:jc w:val="center"/>
        <w:rPr>
          <w:sz w:val="22"/>
          <w:szCs w:val="22"/>
        </w:rPr>
      </w:pPr>
    </w:p>
    <w:p w:rsidR="009C1EE3" w:rsidRPr="00DD69F3" w:rsidRDefault="0004561D" w:rsidP="009C1E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7D4AE1">
        <w:rPr>
          <w:sz w:val="22"/>
          <w:szCs w:val="22"/>
        </w:rPr>
        <w:t>Grupo “E</w:t>
      </w:r>
      <w:r w:rsidR="00E02480">
        <w:rPr>
          <w:sz w:val="22"/>
          <w:szCs w:val="22"/>
        </w:rPr>
        <w:t xml:space="preserve">” – 2ª colocada </w:t>
      </w:r>
      <w:r w:rsidR="00AF1C0C">
        <w:rPr>
          <w:sz w:val="22"/>
          <w:szCs w:val="22"/>
        </w:rPr>
        <w:t xml:space="preserve">no geral </w:t>
      </w:r>
      <w:r w:rsidR="009C1EE3" w:rsidRPr="00DD69F3">
        <w:rPr>
          <w:sz w:val="22"/>
          <w:szCs w:val="22"/>
        </w:rPr>
        <w:t xml:space="preserve">da 1ª </w:t>
      </w:r>
      <w:proofErr w:type="gramStart"/>
      <w:r w:rsidR="009C1EE3" w:rsidRPr="00DD69F3">
        <w:rPr>
          <w:sz w:val="22"/>
          <w:szCs w:val="22"/>
        </w:rPr>
        <w:t>Fas</w:t>
      </w:r>
      <w:r w:rsidR="00AF1C0C">
        <w:rPr>
          <w:sz w:val="22"/>
          <w:szCs w:val="22"/>
        </w:rPr>
        <w:t>e  X</w:t>
      </w:r>
      <w:proofErr w:type="gramEnd"/>
      <w:r w:rsidR="00AF1C0C">
        <w:rPr>
          <w:sz w:val="22"/>
          <w:szCs w:val="22"/>
        </w:rPr>
        <w:t xml:space="preserve">  </w:t>
      </w:r>
      <w:r w:rsidR="007D4AE1">
        <w:rPr>
          <w:sz w:val="22"/>
          <w:szCs w:val="22"/>
        </w:rPr>
        <w:t>3</w:t>
      </w:r>
      <w:r w:rsidR="00E02480">
        <w:rPr>
          <w:sz w:val="22"/>
          <w:szCs w:val="22"/>
        </w:rPr>
        <w:t xml:space="preserve">ª colocada </w:t>
      </w:r>
      <w:r w:rsidR="00AF1C0C">
        <w:rPr>
          <w:sz w:val="22"/>
          <w:szCs w:val="22"/>
        </w:rPr>
        <w:t xml:space="preserve">no geral </w:t>
      </w:r>
      <w:r w:rsidR="009C1EE3" w:rsidRPr="00DD69F3">
        <w:rPr>
          <w:sz w:val="22"/>
          <w:szCs w:val="22"/>
        </w:rPr>
        <w:t>da 1ª Fase</w:t>
      </w:r>
    </w:p>
    <w:p w:rsidR="009C1EE3" w:rsidRDefault="009C1EE3" w:rsidP="007D4AE1">
      <w:pPr>
        <w:rPr>
          <w:sz w:val="22"/>
          <w:szCs w:val="22"/>
        </w:rPr>
      </w:pPr>
    </w:p>
    <w:p w:rsidR="009C1EE3" w:rsidRPr="00DD69F3" w:rsidRDefault="009C1EE3" w:rsidP="009C1EE3">
      <w:pPr>
        <w:jc w:val="center"/>
        <w:rPr>
          <w:sz w:val="22"/>
          <w:szCs w:val="22"/>
        </w:rPr>
      </w:pPr>
    </w:p>
    <w:p w:rsidR="009C1EE3" w:rsidRPr="00DD69F3" w:rsidRDefault="009C1EE3" w:rsidP="009C1EE3">
      <w:pPr>
        <w:rPr>
          <w:b/>
          <w:i/>
          <w:sz w:val="22"/>
          <w:szCs w:val="22"/>
          <w:u w:val="single"/>
        </w:rPr>
      </w:pPr>
      <w:r w:rsidRPr="00DD69F3">
        <w:rPr>
          <w:b/>
          <w:i/>
          <w:sz w:val="22"/>
          <w:szCs w:val="22"/>
        </w:rPr>
        <w:t xml:space="preserve">                                                          </w:t>
      </w:r>
      <w:r>
        <w:rPr>
          <w:b/>
          <w:i/>
          <w:sz w:val="22"/>
          <w:szCs w:val="22"/>
        </w:rPr>
        <w:t xml:space="preserve">              </w:t>
      </w:r>
      <w:r w:rsidR="007D4AE1">
        <w:rPr>
          <w:b/>
          <w:i/>
          <w:sz w:val="22"/>
          <w:szCs w:val="22"/>
          <w:u w:val="single"/>
        </w:rPr>
        <w:t>3</w:t>
      </w:r>
      <w:r w:rsidRPr="00DD69F3">
        <w:rPr>
          <w:b/>
          <w:i/>
          <w:sz w:val="22"/>
          <w:szCs w:val="22"/>
          <w:u w:val="single"/>
        </w:rPr>
        <w:t>ª FASE (Final)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9C1EE3" w:rsidRPr="00DD69F3" w:rsidRDefault="007D4AE1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9º</w:t>
      </w:r>
      <w:r w:rsidR="009C1EE3" w:rsidRPr="00DD69F3">
        <w:rPr>
          <w:sz w:val="22"/>
          <w:szCs w:val="22"/>
        </w:rPr>
        <w:t xml:space="preserve"> – As duas associações classificadas na 2ª Fase (Semifinal) decidirão o títu</w:t>
      </w:r>
      <w:r>
        <w:rPr>
          <w:sz w:val="22"/>
          <w:szCs w:val="22"/>
        </w:rPr>
        <w:t>lo de Campeã do Torneio FGF</w:t>
      </w:r>
      <w:r w:rsidR="009C1EE3">
        <w:rPr>
          <w:sz w:val="22"/>
          <w:szCs w:val="22"/>
        </w:rPr>
        <w:t xml:space="preserve"> Su</w:t>
      </w:r>
      <w:r w:rsidR="00AF1C0C">
        <w:rPr>
          <w:sz w:val="22"/>
          <w:szCs w:val="22"/>
        </w:rPr>
        <w:t>b-15</w:t>
      </w:r>
      <w:r w:rsidR="00E02480">
        <w:rPr>
          <w:sz w:val="22"/>
          <w:szCs w:val="22"/>
        </w:rPr>
        <w:t xml:space="preserve"> – Edição 2021</w:t>
      </w:r>
      <w:r>
        <w:rPr>
          <w:sz w:val="22"/>
          <w:szCs w:val="22"/>
        </w:rPr>
        <w:t>, em jogo único</w:t>
      </w:r>
      <w:r w:rsidR="009C1EE3" w:rsidRPr="00DD69F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em local a ser determinado pela FGF, </w:t>
      </w:r>
      <w:r w:rsidR="009C1EE3" w:rsidRPr="00DD69F3">
        <w:rPr>
          <w:sz w:val="22"/>
          <w:szCs w:val="22"/>
        </w:rPr>
        <w:t>sagrando-se campeã a as</w:t>
      </w:r>
      <w:r w:rsidR="005F231E">
        <w:rPr>
          <w:sz w:val="22"/>
          <w:szCs w:val="22"/>
        </w:rPr>
        <w:t>sociação vencedora desse jogo</w:t>
      </w:r>
      <w:r w:rsidR="009C1EE3" w:rsidRPr="00DD69F3">
        <w:rPr>
          <w:sz w:val="22"/>
          <w:szCs w:val="22"/>
        </w:rPr>
        <w:t>.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9C1EE3" w:rsidRPr="005F231E" w:rsidRDefault="005F231E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§ Único</w:t>
      </w:r>
      <w:r w:rsidR="009C1EE3" w:rsidRPr="00DD69F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Caso ocorra empate no jogo único desta Fase,</w:t>
      </w:r>
      <w:r w:rsidRPr="00DD69F3">
        <w:rPr>
          <w:sz w:val="22"/>
          <w:szCs w:val="22"/>
        </w:rPr>
        <w:t xml:space="preserve"> a definição da associaçã</w:t>
      </w:r>
      <w:r>
        <w:rPr>
          <w:sz w:val="22"/>
          <w:szCs w:val="22"/>
        </w:rPr>
        <w:t>o campeã do Torneio FGF Sub-15</w:t>
      </w:r>
      <w:r w:rsidRPr="00DD69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Edição 2021 </w:t>
      </w:r>
      <w:r w:rsidRPr="00DD69F3">
        <w:rPr>
          <w:sz w:val="22"/>
          <w:szCs w:val="22"/>
        </w:rPr>
        <w:t xml:space="preserve">se dará através da decisão por pênaltis, de acordo com o que preceitua a </w:t>
      </w:r>
      <w:proofErr w:type="spellStart"/>
      <w:r w:rsidRPr="00DD69F3">
        <w:rPr>
          <w:b/>
          <w:i/>
          <w:sz w:val="22"/>
          <w:szCs w:val="22"/>
        </w:rPr>
        <w:t>International</w:t>
      </w:r>
      <w:proofErr w:type="spellEnd"/>
      <w:r w:rsidRPr="00DD69F3">
        <w:rPr>
          <w:b/>
          <w:i/>
          <w:sz w:val="22"/>
          <w:szCs w:val="22"/>
        </w:rPr>
        <w:t xml:space="preserve"> </w:t>
      </w:r>
      <w:proofErr w:type="spellStart"/>
      <w:r w:rsidRPr="00DD69F3">
        <w:rPr>
          <w:b/>
          <w:i/>
          <w:sz w:val="22"/>
          <w:szCs w:val="22"/>
        </w:rPr>
        <w:t>Board</w:t>
      </w:r>
      <w:proofErr w:type="spellEnd"/>
      <w:r w:rsidRPr="00DD69F3">
        <w:rPr>
          <w:sz w:val="22"/>
          <w:szCs w:val="22"/>
        </w:rPr>
        <w:t>.</w:t>
      </w:r>
    </w:p>
    <w:p w:rsidR="009C1EE3" w:rsidRDefault="009C1EE3" w:rsidP="009C1EE3">
      <w:pPr>
        <w:jc w:val="both"/>
        <w:rPr>
          <w:b/>
          <w:i/>
          <w:sz w:val="22"/>
          <w:szCs w:val="22"/>
        </w:rPr>
      </w:pPr>
    </w:p>
    <w:p w:rsidR="00E02480" w:rsidRDefault="009C1EE3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11</w:t>
      </w:r>
      <w:r w:rsidRPr="00DD69F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Na Fase Final, os locais de mando de jogos ficarão exclusivamente a cargo da Federação Goiana de Futebol, que terá total autonomia para determinação dos mesmos.</w:t>
      </w:r>
    </w:p>
    <w:p w:rsidR="005F231E" w:rsidRPr="00DD69F3" w:rsidRDefault="005F231E" w:rsidP="009C1EE3">
      <w:pPr>
        <w:jc w:val="both"/>
        <w:rPr>
          <w:sz w:val="22"/>
          <w:szCs w:val="22"/>
        </w:rPr>
      </w:pPr>
    </w:p>
    <w:p w:rsidR="009C1EE3" w:rsidRPr="00DD69F3" w:rsidRDefault="009C1EE3" w:rsidP="009C1EE3">
      <w:pPr>
        <w:pStyle w:val="Ttulo1"/>
        <w:jc w:val="left"/>
        <w:rPr>
          <w:sz w:val="22"/>
          <w:szCs w:val="22"/>
          <w:lang w:val="pt-BR"/>
        </w:rPr>
      </w:pPr>
    </w:p>
    <w:p w:rsidR="009C1EE3" w:rsidRPr="00DD69F3" w:rsidRDefault="005F231E" w:rsidP="005F231E">
      <w:pPr>
        <w:pStyle w:val="Ttulo1"/>
        <w:jc w:val="left"/>
        <w:rPr>
          <w:sz w:val="22"/>
          <w:szCs w:val="22"/>
          <w:u w:val="single"/>
          <w:lang w:val="pt-BR"/>
        </w:rPr>
      </w:pPr>
      <w:r w:rsidRPr="005F231E">
        <w:rPr>
          <w:sz w:val="22"/>
          <w:szCs w:val="22"/>
          <w:lang w:val="pt-BR"/>
        </w:rPr>
        <w:t xml:space="preserve">                                                                </w:t>
      </w:r>
      <w:r w:rsidR="009C1EE3" w:rsidRPr="00DD69F3">
        <w:rPr>
          <w:sz w:val="22"/>
          <w:szCs w:val="22"/>
          <w:u w:val="single"/>
          <w:lang w:val="pt-BR"/>
        </w:rPr>
        <w:t>Da Classificação Final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9C1EE3" w:rsidRPr="00DD69F3" w:rsidRDefault="005F231E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10</w:t>
      </w:r>
      <w:r w:rsidR="009C1EE3" w:rsidRPr="00DD69F3">
        <w:rPr>
          <w:sz w:val="22"/>
          <w:szCs w:val="22"/>
        </w:rPr>
        <w:t xml:space="preserve"> – Definição das Colocações: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9C1EE3" w:rsidRDefault="009C1EE3" w:rsidP="009C1EE3">
      <w:pPr>
        <w:numPr>
          <w:ilvl w:val="0"/>
          <w:numId w:val="2"/>
        </w:numPr>
        <w:jc w:val="both"/>
        <w:rPr>
          <w:sz w:val="22"/>
          <w:szCs w:val="22"/>
        </w:rPr>
      </w:pPr>
      <w:r w:rsidRPr="00DD69F3">
        <w:rPr>
          <w:sz w:val="22"/>
          <w:szCs w:val="22"/>
        </w:rPr>
        <w:t>Campeão – ganhador da Fase Final;</w:t>
      </w:r>
    </w:p>
    <w:p w:rsidR="009C1EE3" w:rsidRPr="00DD69F3" w:rsidRDefault="009C1EE3" w:rsidP="009C1EE3">
      <w:pPr>
        <w:ind w:left="360"/>
        <w:jc w:val="both"/>
        <w:rPr>
          <w:sz w:val="22"/>
          <w:szCs w:val="22"/>
        </w:rPr>
      </w:pPr>
    </w:p>
    <w:p w:rsidR="009C1EE3" w:rsidRDefault="009C1EE3" w:rsidP="009C1EE3">
      <w:pPr>
        <w:numPr>
          <w:ilvl w:val="0"/>
          <w:numId w:val="2"/>
        </w:numPr>
        <w:jc w:val="both"/>
        <w:rPr>
          <w:sz w:val="22"/>
          <w:szCs w:val="22"/>
        </w:rPr>
      </w:pPr>
      <w:r w:rsidRPr="00DD69F3">
        <w:rPr>
          <w:sz w:val="22"/>
          <w:szCs w:val="22"/>
        </w:rPr>
        <w:t>Vice-Campeão – perdedor da Fase Final;</w:t>
      </w:r>
    </w:p>
    <w:p w:rsidR="009C1EE3" w:rsidRDefault="009C1EE3" w:rsidP="009C1EE3">
      <w:pPr>
        <w:pStyle w:val="PargrafodaLista"/>
        <w:rPr>
          <w:sz w:val="22"/>
          <w:szCs w:val="22"/>
        </w:rPr>
      </w:pPr>
    </w:p>
    <w:p w:rsidR="009C1EE3" w:rsidRPr="00A53D18" w:rsidRDefault="009C1EE3" w:rsidP="009C1EE3">
      <w:pPr>
        <w:numPr>
          <w:ilvl w:val="0"/>
          <w:numId w:val="2"/>
        </w:numPr>
        <w:jc w:val="both"/>
        <w:rPr>
          <w:sz w:val="22"/>
          <w:szCs w:val="22"/>
        </w:rPr>
      </w:pPr>
      <w:r w:rsidRPr="00A53D18">
        <w:rPr>
          <w:sz w:val="22"/>
          <w:szCs w:val="22"/>
        </w:rPr>
        <w:t>3º e 4º Colocados – os perdedores da Fase Semifinal, sendo 3º colocado, a associação que tiver obtido o maior número d</w:t>
      </w:r>
      <w:r>
        <w:rPr>
          <w:sz w:val="22"/>
          <w:szCs w:val="22"/>
        </w:rPr>
        <w:t>e pontos gan</w:t>
      </w:r>
      <w:r w:rsidR="005F231E">
        <w:rPr>
          <w:sz w:val="22"/>
          <w:szCs w:val="22"/>
        </w:rPr>
        <w:t>hos ao longo de todo o Tornei</w:t>
      </w:r>
      <w:r>
        <w:rPr>
          <w:sz w:val="22"/>
          <w:szCs w:val="22"/>
        </w:rPr>
        <w:t>o</w:t>
      </w:r>
      <w:r w:rsidRPr="00A53D18">
        <w:rPr>
          <w:sz w:val="22"/>
          <w:szCs w:val="22"/>
        </w:rPr>
        <w:t xml:space="preserve"> (1ª Fase + 2ª Fa</w:t>
      </w:r>
      <w:r w:rsidR="005F231E">
        <w:rPr>
          <w:sz w:val="22"/>
          <w:szCs w:val="22"/>
        </w:rPr>
        <w:t xml:space="preserve">se </w:t>
      </w:r>
      <w:r w:rsidRPr="00A53D18">
        <w:rPr>
          <w:sz w:val="22"/>
          <w:szCs w:val="22"/>
        </w:rPr>
        <w:t>(Semifinal)), usando-se em caso de empate em número de pontos ganhos os mesmos  critérios de desempate constantes do</w:t>
      </w:r>
      <w:r w:rsidR="005F231E">
        <w:rPr>
          <w:sz w:val="22"/>
          <w:szCs w:val="22"/>
        </w:rPr>
        <w:t xml:space="preserve"> parágrafo 1º do artigo 6º</w:t>
      </w:r>
      <w:r>
        <w:rPr>
          <w:sz w:val="22"/>
          <w:szCs w:val="22"/>
        </w:rPr>
        <w:t xml:space="preserve"> deste Regulamento Específico</w:t>
      </w:r>
      <w:r w:rsidRPr="00A53D18">
        <w:rPr>
          <w:sz w:val="22"/>
          <w:szCs w:val="22"/>
        </w:rPr>
        <w:t>, observado o disposto no ‘caput’ e seus parág</w:t>
      </w:r>
      <w:r>
        <w:rPr>
          <w:sz w:val="22"/>
          <w:szCs w:val="22"/>
        </w:rPr>
        <w:t>rafos do artigo 7º deste Regulamento Específico</w:t>
      </w:r>
      <w:r w:rsidRPr="00A53D18">
        <w:rPr>
          <w:sz w:val="22"/>
          <w:szCs w:val="22"/>
        </w:rPr>
        <w:t>, caso ocorra, levando-se em conside</w:t>
      </w:r>
      <w:r>
        <w:rPr>
          <w:sz w:val="22"/>
          <w:szCs w:val="22"/>
        </w:rPr>
        <w:t>r</w:t>
      </w:r>
      <w:r w:rsidR="005F231E">
        <w:rPr>
          <w:sz w:val="22"/>
          <w:szCs w:val="22"/>
        </w:rPr>
        <w:t>ação os feitos de todo o Tornei</w:t>
      </w:r>
      <w:r>
        <w:rPr>
          <w:sz w:val="22"/>
          <w:szCs w:val="22"/>
        </w:rPr>
        <w:t>o</w:t>
      </w:r>
      <w:r w:rsidRPr="00A53D18">
        <w:rPr>
          <w:sz w:val="22"/>
          <w:szCs w:val="22"/>
        </w:rPr>
        <w:t xml:space="preserve"> (1ª Fase + 2ª Fa</w:t>
      </w:r>
      <w:r w:rsidR="00A6514B">
        <w:rPr>
          <w:sz w:val="22"/>
          <w:szCs w:val="22"/>
        </w:rPr>
        <w:t xml:space="preserve">se </w:t>
      </w:r>
      <w:r w:rsidRPr="00A53D18">
        <w:rPr>
          <w:sz w:val="22"/>
          <w:szCs w:val="22"/>
        </w:rPr>
        <w:t xml:space="preserve">(Semifinal)); </w:t>
      </w:r>
    </w:p>
    <w:p w:rsidR="009C1EE3" w:rsidRPr="00DD69F3" w:rsidRDefault="009C1EE3" w:rsidP="009C1EE3">
      <w:pPr>
        <w:jc w:val="both"/>
        <w:rPr>
          <w:sz w:val="22"/>
          <w:szCs w:val="22"/>
        </w:rPr>
      </w:pPr>
    </w:p>
    <w:p w:rsidR="009C1EE3" w:rsidRPr="00A6514B" w:rsidRDefault="00A6514B" w:rsidP="009C1EE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5º ao 9º Colocados – </w:t>
      </w:r>
      <w:r w:rsidR="009C1EE3" w:rsidRPr="00A6514B">
        <w:rPr>
          <w:sz w:val="22"/>
          <w:szCs w:val="22"/>
        </w:rPr>
        <w:t>maior número de pontos ganhos na 1ª Fase recorrendo-se, caso seja necessário, aos critérios de desempate do parágrafo único do artigo 6º deste Regulamento Específico, observado o disposto no ‘caput’ e seus parágrafos do artigo 7º deste Regulamento Específico, caso ocorra.</w:t>
      </w:r>
    </w:p>
    <w:p w:rsidR="009C1EE3" w:rsidRDefault="009C1EE3" w:rsidP="003B4945">
      <w:pPr>
        <w:rPr>
          <w:sz w:val="22"/>
          <w:szCs w:val="22"/>
        </w:rPr>
      </w:pPr>
    </w:p>
    <w:p w:rsidR="009C1EE3" w:rsidRPr="00DD69F3" w:rsidRDefault="009C1EE3" w:rsidP="009C1EE3">
      <w:pPr>
        <w:rPr>
          <w:b/>
          <w:bCs/>
          <w:sz w:val="22"/>
          <w:szCs w:val="22"/>
        </w:rPr>
      </w:pPr>
    </w:p>
    <w:p w:rsidR="00CC1ACB" w:rsidRPr="00CC1ACB" w:rsidRDefault="009C1EE3" w:rsidP="00CC1ACB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2"/>
          <w:szCs w:val="22"/>
        </w:rPr>
        <w:t>CAPÍTULO – V</w:t>
      </w:r>
      <w:r>
        <w:rPr>
          <w:b/>
          <w:bCs/>
          <w:i/>
          <w:sz w:val="28"/>
          <w:szCs w:val="28"/>
          <w:u w:val="single"/>
        </w:rPr>
        <w:t xml:space="preserve"> </w:t>
      </w:r>
    </w:p>
    <w:p w:rsidR="00CC1ACB" w:rsidRPr="00F374EB" w:rsidRDefault="00CC1ACB" w:rsidP="00CC1ACB">
      <w:pPr>
        <w:rPr>
          <w:sz w:val="22"/>
          <w:szCs w:val="22"/>
        </w:rPr>
      </w:pPr>
    </w:p>
    <w:p w:rsidR="00CC1ACB" w:rsidRPr="00F374EB" w:rsidRDefault="00CC1ACB" w:rsidP="00CC1ACB">
      <w:pPr>
        <w:pStyle w:val="Ttulo1"/>
        <w:rPr>
          <w:sz w:val="22"/>
          <w:szCs w:val="22"/>
          <w:lang w:val="pt-BR"/>
        </w:rPr>
      </w:pPr>
      <w:r w:rsidRPr="00F374EB">
        <w:rPr>
          <w:sz w:val="22"/>
          <w:szCs w:val="22"/>
          <w:lang w:val="pt-BR"/>
        </w:rPr>
        <w:t xml:space="preserve">Da </w:t>
      </w:r>
      <w:proofErr w:type="spellStart"/>
      <w:r w:rsidRPr="00F374EB">
        <w:rPr>
          <w:sz w:val="22"/>
          <w:szCs w:val="22"/>
          <w:lang w:val="pt-BR"/>
        </w:rPr>
        <w:t>Pré-Escala</w:t>
      </w:r>
      <w:proofErr w:type="spellEnd"/>
      <w:r w:rsidRPr="00F374EB">
        <w:rPr>
          <w:sz w:val="22"/>
          <w:szCs w:val="22"/>
          <w:lang w:val="pt-BR"/>
        </w:rPr>
        <w:t xml:space="preserve"> e Súmula Eletrônica</w:t>
      </w:r>
    </w:p>
    <w:p w:rsidR="00CC1ACB" w:rsidRPr="00F374EB" w:rsidRDefault="00CC1ACB" w:rsidP="00CC1ACB">
      <w:pPr>
        <w:rPr>
          <w:sz w:val="22"/>
          <w:szCs w:val="22"/>
        </w:rPr>
      </w:pPr>
    </w:p>
    <w:p w:rsidR="00CC1ACB" w:rsidRPr="00F374EB" w:rsidRDefault="00A6514B" w:rsidP="00CC1ACB">
      <w:pPr>
        <w:jc w:val="both"/>
        <w:rPr>
          <w:sz w:val="22"/>
          <w:szCs w:val="22"/>
          <w:lang w:eastAsia="pt-PT"/>
        </w:rPr>
      </w:pPr>
      <w:r>
        <w:rPr>
          <w:sz w:val="22"/>
          <w:szCs w:val="22"/>
          <w:lang w:eastAsia="pt-PT"/>
        </w:rPr>
        <w:t>Art. 11</w:t>
      </w:r>
      <w:r w:rsidR="00CC1ACB" w:rsidRPr="00F374EB">
        <w:rPr>
          <w:sz w:val="22"/>
          <w:szCs w:val="22"/>
          <w:lang w:eastAsia="pt-PT"/>
        </w:rPr>
        <w:t xml:space="preserve"> – A relação dos atletas (</w:t>
      </w:r>
      <w:proofErr w:type="spellStart"/>
      <w:r w:rsidR="00CC1ACB" w:rsidRPr="00F374EB">
        <w:rPr>
          <w:sz w:val="22"/>
          <w:szCs w:val="22"/>
          <w:lang w:eastAsia="pt-PT"/>
        </w:rPr>
        <w:t>pré-escala</w:t>
      </w:r>
      <w:proofErr w:type="spellEnd"/>
      <w:r w:rsidR="00CC1ACB" w:rsidRPr="00F374EB">
        <w:rPr>
          <w:sz w:val="22"/>
          <w:szCs w:val="22"/>
          <w:lang w:eastAsia="pt-PT"/>
        </w:rPr>
        <w:t xml:space="preserve">) deverá ser feita </w:t>
      </w:r>
      <w:r w:rsidR="00CC1ACB">
        <w:rPr>
          <w:sz w:val="22"/>
          <w:szCs w:val="22"/>
          <w:lang w:eastAsia="pt-PT"/>
        </w:rPr>
        <w:t xml:space="preserve">obrigatoriamente </w:t>
      </w:r>
      <w:r w:rsidR="00CC1ACB" w:rsidRPr="00F374EB">
        <w:rPr>
          <w:sz w:val="22"/>
          <w:szCs w:val="22"/>
          <w:lang w:eastAsia="pt-PT"/>
        </w:rPr>
        <w:t>em sistema informatizado.</w:t>
      </w:r>
    </w:p>
    <w:p w:rsidR="00CC1ACB" w:rsidRPr="00F374EB" w:rsidRDefault="00CC1ACB" w:rsidP="00CC1ACB">
      <w:pPr>
        <w:rPr>
          <w:sz w:val="22"/>
          <w:szCs w:val="22"/>
          <w:lang w:eastAsia="pt-PT"/>
        </w:rPr>
      </w:pPr>
    </w:p>
    <w:p w:rsidR="00CC1ACB" w:rsidRPr="00F374EB" w:rsidRDefault="00A6514B" w:rsidP="00CC1ACB">
      <w:pPr>
        <w:jc w:val="both"/>
        <w:rPr>
          <w:sz w:val="22"/>
          <w:szCs w:val="22"/>
          <w:lang w:eastAsia="pt-PT"/>
        </w:rPr>
      </w:pPr>
      <w:r>
        <w:rPr>
          <w:sz w:val="22"/>
          <w:szCs w:val="22"/>
          <w:lang w:eastAsia="pt-PT"/>
        </w:rPr>
        <w:t>Art. 12</w:t>
      </w:r>
      <w:r w:rsidR="00CC1ACB" w:rsidRPr="00F374EB">
        <w:rPr>
          <w:sz w:val="22"/>
          <w:szCs w:val="22"/>
          <w:lang w:eastAsia="pt-PT"/>
        </w:rPr>
        <w:t xml:space="preserve"> – O árbitro deverá anexar à súmula as relações confeccionadas eletronicamente (</w:t>
      </w:r>
      <w:proofErr w:type="spellStart"/>
      <w:r w:rsidR="00CC1ACB" w:rsidRPr="00F374EB">
        <w:rPr>
          <w:sz w:val="22"/>
          <w:szCs w:val="22"/>
          <w:lang w:eastAsia="pt-PT"/>
        </w:rPr>
        <w:t>pré-escala</w:t>
      </w:r>
      <w:proofErr w:type="spellEnd"/>
      <w:r w:rsidR="00CC1ACB" w:rsidRPr="00F374EB">
        <w:rPr>
          <w:sz w:val="22"/>
          <w:szCs w:val="22"/>
          <w:lang w:eastAsia="pt-PT"/>
        </w:rPr>
        <w:t>) pelas associações, nas quais estejam iden</w:t>
      </w:r>
      <w:r w:rsidR="00CC1ACB">
        <w:rPr>
          <w:sz w:val="22"/>
          <w:szCs w:val="22"/>
          <w:lang w:eastAsia="pt-PT"/>
        </w:rPr>
        <w:t>tificados os atletas titulares e</w:t>
      </w:r>
      <w:r w:rsidR="00CC1ACB" w:rsidRPr="00F374EB">
        <w:rPr>
          <w:sz w:val="22"/>
          <w:szCs w:val="22"/>
          <w:lang w:eastAsia="pt-PT"/>
        </w:rPr>
        <w:t xml:space="preserve"> suplentes.</w:t>
      </w:r>
    </w:p>
    <w:p w:rsidR="00CC1ACB" w:rsidRPr="00F374EB" w:rsidRDefault="00CC1ACB" w:rsidP="00CC1ACB">
      <w:pPr>
        <w:jc w:val="both"/>
        <w:rPr>
          <w:sz w:val="22"/>
          <w:szCs w:val="22"/>
          <w:lang w:eastAsia="pt-PT"/>
        </w:rPr>
      </w:pPr>
    </w:p>
    <w:p w:rsidR="00CC1ACB" w:rsidRPr="00F374EB" w:rsidRDefault="00A6514B" w:rsidP="00CC1ACB">
      <w:pPr>
        <w:jc w:val="both"/>
        <w:rPr>
          <w:sz w:val="22"/>
          <w:szCs w:val="22"/>
          <w:lang w:eastAsia="pt-PT"/>
        </w:rPr>
      </w:pPr>
      <w:r>
        <w:rPr>
          <w:sz w:val="22"/>
          <w:szCs w:val="22"/>
          <w:lang w:eastAsia="pt-PT"/>
        </w:rPr>
        <w:t>Art. 13</w:t>
      </w:r>
      <w:r w:rsidR="00CC1ACB" w:rsidRPr="00F374EB">
        <w:rPr>
          <w:sz w:val="22"/>
          <w:szCs w:val="22"/>
          <w:lang w:eastAsia="pt-PT"/>
        </w:rPr>
        <w:t xml:space="preserve"> – Logo após a realização da partida, caberá ao árbitro elaborar a súmula, preferencialmente na forma eletrônica, e correspondentes relatórios técnicos e disciplinares.</w:t>
      </w:r>
    </w:p>
    <w:p w:rsidR="00CC1ACB" w:rsidRPr="00F374EB" w:rsidRDefault="00CC1ACB" w:rsidP="00CC1ACB">
      <w:pPr>
        <w:jc w:val="both"/>
        <w:rPr>
          <w:sz w:val="22"/>
          <w:szCs w:val="22"/>
          <w:lang w:eastAsia="pt-PT"/>
        </w:rPr>
      </w:pPr>
    </w:p>
    <w:p w:rsidR="00CC1ACB" w:rsidRPr="00CC1ACB" w:rsidRDefault="00A6514B" w:rsidP="00CC1ACB">
      <w:pPr>
        <w:jc w:val="both"/>
        <w:rPr>
          <w:sz w:val="22"/>
          <w:szCs w:val="22"/>
          <w:lang w:eastAsia="pt-PT"/>
        </w:rPr>
      </w:pPr>
      <w:r>
        <w:rPr>
          <w:sz w:val="22"/>
          <w:szCs w:val="22"/>
          <w:lang w:eastAsia="pt-PT"/>
        </w:rPr>
        <w:t>Art. 14</w:t>
      </w:r>
      <w:r w:rsidR="00CC1ACB" w:rsidRPr="00F374EB">
        <w:rPr>
          <w:sz w:val="22"/>
          <w:szCs w:val="22"/>
          <w:lang w:eastAsia="pt-PT"/>
        </w:rPr>
        <w:t xml:space="preserve"> – As associações deverão acompanhar através das súmulas inseridas no site da FGF as advertências de seus atletas, sendo de sua exclusiva e inteira responsabilidade.</w:t>
      </w:r>
    </w:p>
    <w:p w:rsidR="00CC1ACB" w:rsidRPr="00F374EB" w:rsidRDefault="00CC1ACB" w:rsidP="00CC1ACB">
      <w:pPr>
        <w:rPr>
          <w:b/>
          <w:sz w:val="22"/>
          <w:szCs w:val="22"/>
        </w:rPr>
      </w:pPr>
    </w:p>
    <w:p w:rsidR="00CC1ACB" w:rsidRPr="00F374EB" w:rsidRDefault="00CC1ACB" w:rsidP="00CC1ACB">
      <w:pPr>
        <w:pStyle w:val="Ttulo1"/>
        <w:rPr>
          <w:sz w:val="22"/>
          <w:szCs w:val="22"/>
          <w:lang w:val="pt-BR"/>
        </w:rPr>
      </w:pPr>
      <w:r w:rsidRPr="00F374EB">
        <w:rPr>
          <w:sz w:val="22"/>
          <w:szCs w:val="22"/>
          <w:lang w:val="pt-BR"/>
        </w:rPr>
        <w:t>CAPÍTULO VI</w:t>
      </w:r>
    </w:p>
    <w:p w:rsidR="00CC1ACB" w:rsidRPr="00F374EB" w:rsidRDefault="00CC1ACB" w:rsidP="00CC1ACB">
      <w:pPr>
        <w:rPr>
          <w:sz w:val="22"/>
          <w:szCs w:val="22"/>
        </w:rPr>
      </w:pPr>
    </w:p>
    <w:p w:rsidR="00CC1ACB" w:rsidRPr="00F374EB" w:rsidRDefault="00CC1ACB" w:rsidP="00CC1ACB">
      <w:pPr>
        <w:tabs>
          <w:tab w:val="left" w:pos="5979"/>
        </w:tabs>
        <w:rPr>
          <w:b/>
          <w:sz w:val="22"/>
          <w:szCs w:val="22"/>
        </w:rPr>
      </w:pPr>
      <w:r w:rsidRPr="00F374EB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</w:t>
      </w:r>
      <w:r w:rsidRPr="00F374EB">
        <w:rPr>
          <w:b/>
          <w:sz w:val="22"/>
          <w:szCs w:val="22"/>
        </w:rPr>
        <w:t>Do Protocolo Sanitário da FGF</w:t>
      </w:r>
    </w:p>
    <w:p w:rsidR="00CC1ACB" w:rsidRPr="00F374EB" w:rsidRDefault="00CC1ACB" w:rsidP="00CC1ACB">
      <w:pPr>
        <w:tabs>
          <w:tab w:val="left" w:pos="5979"/>
        </w:tabs>
        <w:rPr>
          <w:b/>
          <w:sz w:val="22"/>
          <w:szCs w:val="22"/>
        </w:rPr>
      </w:pPr>
    </w:p>
    <w:p w:rsidR="00CC1ACB" w:rsidRPr="00F374EB" w:rsidRDefault="00A6514B" w:rsidP="00CC1ACB">
      <w:pPr>
        <w:tabs>
          <w:tab w:val="left" w:pos="5979"/>
        </w:tabs>
        <w:jc w:val="both"/>
        <w:rPr>
          <w:sz w:val="22"/>
          <w:szCs w:val="22"/>
        </w:rPr>
      </w:pPr>
      <w:r>
        <w:rPr>
          <w:sz w:val="22"/>
          <w:szCs w:val="22"/>
        </w:rPr>
        <w:t>Art. 15</w:t>
      </w:r>
      <w:r w:rsidR="00CC1ACB" w:rsidRPr="00F374EB">
        <w:rPr>
          <w:sz w:val="22"/>
          <w:szCs w:val="22"/>
        </w:rPr>
        <w:t xml:space="preserve"> – O Protocolo Sanitário elaborado pela FGF deverá ser minuciosa e rigorosamente cumprido pelas associações.</w:t>
      </w:r>
    </w:p>
    <w:p w:rsidR="00CC1ACB" w:rsidRPr="00F374EB" w:rsidRDefault="00CC1ACB" w:rsidP="00CC1ACB">
      <w:pPr>
        <w:tabs>
          <w:tab w:val="left" w:pos="5979"/>
        </w:tabs>
        <w:rPr>
          <w:sz w:val="22"/>
          <w:szCs w:val="22"/>
        </w:rPr>
      </w:pPr>
    </w:p>
    <w:p w:rsidR="00CC1ACB" w:rsidRDefault="00A6514B" w:rsidP="00CC1ACB">
      <w:pPr>
        <w:tabs>
          <w:tab w:val="left" w:pos="5979"/>
        </w:tabs>
        <w:jc w:val="both"/>
        <w:rPr>
          <w:sz w:val="22"/>
          <w:szCs w:val="22"/>
        </w:rPr>
      </w:pPr>
      <w:r>
        <w:rPr>
          <w:sz w:val="22"/>
          <w:szCs w:val="22"/>
        </w:rPr>
        <w:t>Art. 16</w:t>
      </w:r>
      <w:r w:rsidR="00CC1ACB" w:rsidRPr="00F374EB">
        <w:rPr>
          <w:sz w:val="22"/>
          <w:szCs w:val="22"/>
        </w:rPr>
        <w:t xml:space="preserve"> – As associações para não correr o risco de ficar com um número míni</w:t>
      </w:r>
      <w:r w:rsidR="00CC1ACB">
        <w:rPr>
          <w:sz w:val="22"/>
          <w:szCs w:val="22"/>
        </w:rPr>
        <w:t>mo de atletas</w:t>
      </w:r>
      <w:r w:rsidR="00CC1ACB" w:rsidRPr="00F374EB">
        <w:rPr>
          <w:sz w:val="22"/>
          <w:szCs w:val="22"/>
        </w:rPr>
        <w:t xml:space="preserve">, deverão testar em relação à covid-19, para cada jogo preferencialmente todo seu elenco de atletas. </w:t>
      </w:r>
    </w:p>
    <w:p w:rsidR="00CC1ACB" w:rsidRPr="00F374EB" w:rsidRDefault="00CC1ACB" w:rsidP="00CC1ACB">
      <w:pPr>
        <w:tabs>
          <w:tab w:val="left" w:pos="5979"/>
        </w:tabs>
        <w:jc w:val="both"/>
        <w:rPr>
          <w:sz w:val="22"/>
          <w:szCs w:val="22"/>
        </w:rPr>
      </w:pPr>
    </w:p>
    <w:p w:rsidR="00CC1ACB" w:rsidRPr="00F374EB" w:rsidRDefault="00CC1ACB" w:rsidP="00CC1ACB">
      <w:pPr>
        <w:tabs>
          <w:tab w:val="left" w:pos="5979"/>
        </w:tabs>
        <w:jc w:val="both"/>
        <w:rPr>
          <w:sz w:val="22"/>
          <w:szCs w:val="22"/>
        </w:rPr>
      </w:pPr>
    </w:p>
    <w:p w:rsidR="00CC1ACB" w:rsidRPr="00F374EB" w:rsidRDefault="00CC1ACB" w:rsidP="00CC1ACB">
      <w:pPr>
        <w:pStyle w:val="Ttulo1"/>
        <w:rPr>
          <w:sz w:val="22"/>
          <w:szCs w:val="22"/>
          <w:lang w:val="pt-BR"/>
        </w:rPr>
      </w:pPr>
      <w:r w:rsidRPr="00F374EB">
        <w:rPr>
          <w:sz w:val="22"/>
          <w:szCs w:val="22"/>
          <w:lang w:val="pt-BR"/>
        </w:rPr>
        <w:t>CAPÍTULO VI</w:t>
      </w:r>
      <w:r>
        <w:rPr>
          <w:sz w:val="22"/>
          <w:szCs w:val="22"/>
          <w:lang w:val="pt-BR"/>
        </w:rPr>
        <w:t>I</w:t>
      </w:r>
    </w:p>
    <w:p w:rsidR="009C1EE3" w:rsidRDefault="009C1EE3" w:rsidP="009C1EE3">
      <w:pPr>
        <w:rPr>
          <w:sz w:val="22"/>
          <w:szCs w:val="22"/>
        </w:rPr>
      </w:pPr>
    </w:p>
    <w:p w:rsidR="009C1EE3" w:rsidRDefault="009C1EE3" w:rsidP="009C1EE3">
      <w:pPr>
        <w:pStyle w:val="Ttulo1"/>
        <w:jc w:val="lef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                                                         Das Disposições Finais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A6514B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17</w:t>
      </w:r>
      <w:r w:rsidR="009C1EE3">
        <w:rPr>
          <w:sz w:val="22"/>
          <w:szCs w:val="22"/>
        </w:rPr>
        <w:t xml:space="preserve"> – </w:t>
      </w:r>
      <w:r w:rsidR="00AF3E96" w:rsidRPr="00F44337">
        <w:rPr>
          <w:sz w:val="22"/>
          <w:szCs w:val="22"/>
        </w:rPr>
        <w:t>As ta</w:t>
      </w:r>
      <w:r w:rsidR="00AF3E96">
        <w:rPr>
          <w:sz w:val="22"/>
          <w:szCs w:val="22"/>
        </w:rPr>
        <w:t>xas de arbitragem e diárias serão</w:t>
      </w:r>
      <w:r w:rsidR="00AF3E96" w:rsidRPr="00F44337">
        <w:rPr>
          <w:sz w:val="22"/>
          <w:szCs w:val="22"/>
        </w:rPr>
        <w:t xml:space="preserve"> de responsabilidade da associação mandante em todas as par</w:t>
      </w:r>
      <w:r>
        <w:rPr>
          <w:sz w:val="22"/>
          <w:szCs w:val="22"/>
        </w:rPr>
        <w:t>tidas do Torneio</w:t>
      </w:r>
      <w:r w:rsidR="00AF3E96" w:rsidRPr="00F44337">
        <w:rPr>
          <w:sz w:val="22"/>
          <w:szCs w:val="22"/>
        </w:rPr>
        <w:t>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3B4945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§ 1º</w:t>
      </w:r>
      <w:r w:rsidR="009C1EE3" w:rsidRPr="00E4689D">
        <w:rPr>
          <w:sz w:val="22"/>
          <w:szCs w:val="22"/>
        </w:rPr>
        <w:t xml:space="preserve"> –</w:t>
      </w:r>
      <w:r w:rsidR="009C1EE3">
        <w:rPr>
          <w:sz w:val="22"/>
          <w:szCs w:val="22"/>
        </w:rPr>
        <w:t xml:space="preserve"> As taxas de arbitragem e diárias deverão ser pagas exclusivamente através de boleto emitido pelo Sindicato de Árbitros de Futebol de Goiás – </w:t>
      </w:r>
      <w:proofErr w:type="spellStart"/>
      <w:r w:rsidR="009C1EE3">
        <w:rPr>
          <w:sz w:val="22"/>
          <w:szCs w:val="22"/>
        </w:rPr>
        <w:t>Safego</w:t>
      </w:r>
      <w:proofErr w:type="spellEnd"/>
      <w:r w:rsidR="009C1EE3">
        <w:rPr>
          <w:sz w:val="22"/>
          <w:szCs w:val="22"/>
        </w:rPr>
        <w:t>.</w:t>
      </w:r>
    </w:p>
    <w:p w:rsidR="003B4945" w:rsidRDefault="003B4945" w:rsidP="009C1EE3">
      <w:pPr>
        <w:jc w:val="both"/>
        <w:rPr>
          <w:sz w:val="22"/>
          <w:szCs w:val="22"/>
        </w:rPr>
      </w:pPr>
    </w:p>
    <w:p w:rsidR="003B4945" w:rsidRDefault="003B4945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§ 2º</w:t>
      </w:r>
      <w:r w:rsidRPr="00E4689D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A partir da Fase Semifinal, quando os jogos passarem a ter quarto árbitro, as associações mandantes deverão disponibilizar placa de substituição para os mesmos.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A6514B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18</w:t>
      </w:r>
      <w:r w:rsidR="009C1EE3">
        <w:rPr>
          <w:sz w:val="22"/>
          <w:szCs w:val="22"/>
        </w:rPr>
        <w:t xml:space="preserve"> </w:t>
      </w:r>
      <w:r w:rsidR="009C1EE3" w:rsidRPr="00E4689D">
        <w:rPr>
          <w:sz w:val="22"/>
          <w:szCs w:val="22"/>
        </w:rPr>
        <w:t>–</w:t>
      </w:r>
      <w:r w:rsidR="009C1EE3">
        <w:rPr>
          <w:sz w:val="22"/>
          <w:szCs w:val="22"/>
        </w:rPr>
        <w:t xml:space="preserve"> As associações terão total e inteira responsabilidade sobre a veracidade e autenticidade de todo e qualquer documento de seus respectivos atletas.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9C1EE3" w:rsidP="009C1EE3">
      <w:pPr>
        <w:jc w:val="both"/>
        <w:rPr>
          <w:sz w:val="22"/>
        </w:rPr>
      </w:pPr>
      <w:r>
        <w:rPr>
          <w:sz w:val="22"/>
        </w:rPr>
        <w:t>§ Único – Todo atleta que tiver comprovada a adulteração na sua documentação de nascimento, será considerado sem condição de jogo, ficando a associação em que o mesmo esteja vinculado sujeita às penalidades previstas no artigo 214 do CBJD.</w:t>
      </w:r>
    </w:p>
    <w:p w:rsidR="009C1EE3" w:rsidRDefault="009C1EE3" w:rsidP="009C1EE3">
      <w:pPr>
        <w:jc w:val="both"/>
        <w:rPr>
          <w:sz w:val="22"/>
        </w:rPr>
      </w:pPr>
    </w:p>
    <w:p w:rsidR="009C1EE3" w:rsidRDefault="00A6514B" w:rsidP="009C1EE3">
      <w:pPr>
        <w:jc w:val="both"/>
        <w:rPr>
          <w:sz w:val="22"/>
        </w:rPr>
      </w:pPr>
      <w:r>
        <w:rPr>
          <w:sz w:val="22"/>
        </w:rPr>
        <w:t>Art. 19</w:t>
      </w:r>
      <w:r w:rsidR="009C1EE3">
        <w:rPr>
          <w:sz w:val="22"/>
        </w:rPr>
        <w:t xml:space="preserve"> – No banco de reservas de cada associação só é permitido: técnico, preparador físico, massagista e médico, o qual deverá apresentar sua carteira do CRM.</w:t>
      </w:r>
    </w:p>
    <w:p w:rsidR="009C1EE3" w:rsidRDefault="009C1EE3" w:rsidP="009C1EE3">
      <w:pPr>
        <w:jc w:val="both"/>
        <w:rPr>
          <w:sz w:val="22"/>
        </w:rPr>
      </w:pPr>
    </w:p>
    <w:p w:rsidR="009C1EE3" w:rsidRDefault="00A6514B" w:rsidP="009C1EE3">
      <w:pPr>
        <w:jc w:val="both"/>
        <w:rPr>
          <w:sz w:val="22"/>
          <w:szCs w:val="22"/>
        </w:rPr>
      </w:pPr>
      <w:r>
        <w:rPr>
          <w:sz w:val="22"/>
        </w:rPr>
        <w:t>Art. 20</w:t>
      </w:r>
      <w:r w:rsidR="009C1EE3">
        <w:rPr>
          <w:sz w:val="22"/>
        </w:rPr>
        <w:t xml:space="preserve"> – Os integrantes do banco de reservas que forem expulsos ou excluídos durante a partida terão de cumprir suspensão automática.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A6514B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21</w:t>
      </w:r>
      <w:r w:rsidR="009C1EE3">
        <w:rPr>
          <w:sz w:val="22"/>
          <w:szCs w:val="22"/>
        </w:rPr>
        <w:t xml:space="preserve"> </w:t>
      </w:r>
      <w:r w:rsidR="009C1EE3">
        <w:rPr>
          <w:sz w:val="22"/>
        </w:rPr>
        <w:t>–</w:t>
      </w:r>
      <w:r w:rsidR="009C1EE3">
        <w:rPr>
          <w:sz w:val="22"/>
          <w:szCs w:val="22"/>
        </w:rPr>
        <w:t xml:space="preserve"> Fica estabelecido que a cada série de 03 (três) advertências com o cartão amarelo, o atleta fica suspenso automaticamente para a partida seguint</w:t>
      </w:r>
      <w:r>
        <w:rPr>
          <w:sz w:val="22"/>
          <w:szCs w:val="22"/>
        </w:rPr>
        <w:t>e de sua associação no Tornei</w:t>
      </w:r>
      <w:r w:rsidR="009C1EE3">
        <w:rPr>
          <w:sz w:val="22"/>
          <w:szCs w:val="22"/>
        </w:rPr>
        <w:t>o.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A6514B" w:rsidP="009C1EE3">
      <w:pPr>
        <w:jc w:val="both"/>
        <w:rPr>
          <w:sz w:val="22"/>
        </w:rPr>
      </w:pPr>
      <w:r>
        <w:rPr>
          <w:sz w:val="22"/>
          <w:szCs w:val="22"/>
        </w:rPr>
        <w:t>Art. 22</w:t>
      </w:r>
      <w:r w:rsidR="009C1EE3">
        <w:rPr>
          <w:sz w:val="22"/>
          <w:szCs w:val="22"/>
        </w:rPr>
        <w:t xml:space="preserve"> </w:t>
      </w:r>
      <w:r w:rsidR="003B4945">
        <w:rPr>
          <w:sz w:val="22"/>
        </w:rPr>
        <w:t xml:space="preserve">– </w:t>
      </w:r>
      <w:r w:rsidR="009C1EE3">
        <w:rPr>
          <w:sz w:val="22"/>
        </w:rPr>
        <w:t>Os jogos serão d</w:t>
      </w:r>
      <w:r w:rsidR="00B87D7A">
        <w:rPr>
          <w:sz w:val="22"/>
        </w:rPr>
        <w:t xml:space="preserve">isputados com a bola </w:t>
      </w:r>
      <w:proofErr w:type="spellStart"/>
      <w:r w:rsidR="00B87D7A">
        <w:rPr>
          <w:sz w:val="22"/>
        </w:rPr>
        <w:t>Penalty</w:t>
      </w:r>
      <w:proofErr w:type="spellEnd"/>
      <w:r w:rsidR="00B87D7A">
        <w:rPr>
          <w:sz w:val="22"/>
        </w:rPr>
        <w:t xml:space="preserve"> R1</w:t>
      </w:r>
      <w:r w:rsidR="009C1EE3">
        <w:rPr>
          <w:sz w:val="22"/>
        </w:rPr>
        <w:t xml:space="preserve"> </w:t>
      </w:r>
      <w:r>
        <w:rPr>
          <w:sz w:val="22"/>
        </w:rPr>
        <w:t>ou R2</w:t>
      </w:r>
      <w:r w:rsidR="009C1EE3">
        <w:rPr>
          <w:sz w:val="22"/>
        </w:rPr>
        <w:t>, de responsabilidade das associações mandantes dos mesmos.</w:t>
      </w:r>
    </w:p>
    <w:p w:rsidR="00B507CC" w:rsidRDefault="00B507CC" w:rsidP="009C1EE3">
      <w:pPr>
        <w:jc w:val="both"/>
        <w:rPr>
          <w:sz w:val="22"/>
        </w:rPr>
      </w:pPr>
    </w:p>
    <w:p w:rsidR="00B507CC" w:rsidRPr="00B507CC" w:rsidRDefault="00A6514B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23</w:t>
      </w:r>
      <w:r w:rsidR="00B507CC">
        <w:rPr>
          <w:sz w:val="22"/>
          <w:szCs w:val="22"/>
        </w:rPr>
        <w:t xml:space="preserve"> – A duração das parti</w:t>
      </w:r>
      <w:r w:rsidR="003B4945">
        <w:rPr>
          <w:sz w:val="22"/>
          <w:szCs w:val="22"/>
        </w:rPr>
        <w:t>das será de 2 (dois) tempos de 35 (tri</w:t>
      </w:r>
      <w:r w:rsidR="00B507CC">
        <w:rPr>
          <w:sz w:val="22"/>
          <w:szCs w:val="22"/>
        </w:rPr>
        <w:t>nta e cinco) minutos com até 15 (quinze) minutos de intervalo.</w:t>
      </w:r>
    </w:p>
    <w:p w:rsidR="009C1EE3" w:rsidRDefault="009C1EE3" w:rsidP="009C1EE3">
      <w:pPr>
        <w:jc w:val="both"/>
        <w:rPr>
          <w:sz w:val="22"/>
        </w:rPr>
      </w:pPr>
    </w:p>
    <w:p w:rsidR="009C1EE3" w:rsidRPr="00A811F2" w:rsidRDefault="00A6514B" w:rsidP="009C1EE3">
      <w:pPr>
        <w:jc w:val="both"/>
        <w:rPr>
          <w:sz w:val="22"/>
        </w:rPr>
      </w:pPr>
      <w:r>
        <w:rPr>
          <w:sz w:val="22"/>
        </w:rPr>
        <w:t>Art. 24</w:t>
      </w:r>
      <w:r w:rsidR="009C1EE3">
        <w:rPr>
          <w:sz w:val="22"/>
        </w:rPr>
        <w:t xml:space="preserve"> – As associações participantes cederam todos os direitos de transmissão dos jogos para a FGFTV Base com total exclusividade.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A6514B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25</w:t>
      </w:r>
      <w:r w:rsidR="009C1EE3">
        <w:rPr>
          <w:sz w:val="22"/>
          <w:szCs w:val="22"/>
        </w:rPr>
        <w:t xml:space="preserve"> </w:t>
      </w:r>
      <w:r w:rsidR="009C1EE3">
        <w:rPr>
          <w:sz w:val="22"/>
        </w:rPr>
        <w:t>–</w:t>
      </w:r>
      <w:r w:rsidR="009C1EE3">
        <w:rPr>
          <w:sz w:val="22"/>
          <w:szCs w:val="22"/>
        </w:rPr>
        <w:t xml:space="preserve"> Este Regulamento Específico complementa as disposições do Regulamento Geral das Competições Organizadas pela FG</w:t>
      </w:r>
      <w:r w:rsidR="00CC1ACB">
        <w:rPr>
          <w:sz w:val="22"/>
          <w:szCs w:val="22"/>
        </w:rPr>
        <w:t>F de 2021</w:t>
      </w:r>
      <w:r w:rsidR="009C1EE3">
        <w:rPr>
          <w:sz w:val="22"/>
          <w:szCs w:val="22"/>
        </w:rPr>
        <w:t>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A6514B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26</w:t>
      </w:r>
      <w:r w:rsidR="009C1EE3">
        <w:rPr>
          <w:sz w:val="22"/>
          <w:szCs w:val="22"/>
        </w:rPr>
        <w:t xml:space="preserve"> – A Coordenadoria Técnica da FGF expedirá normas complementares e instruções que se fizerem necessárias à boa e fiel execução do presente Regulamento Específico.</w:t>
      </w: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A6514B" w:rsidP="009C1EE3">
      <w:pPr>
        <w:jc w:val="both"/>
        <w:rPr>
          <w:sz w:val="22"/>
          <w:szCs w:val="22"/>
        </w:rPr>
      </w:pPr>
      <w:r>
        <w:rPr>
          <w:sz w:val="22"/>
          <w:szCs w:val="22"/>
        </w:rPr>
        <w:t>Art. 27</w:t>
      </w:r>
      <w:r w:rsidR="009C1EE3">
        <w:rPr>
          <w:sz w:val="22"/>
          <w:szCs w:val="22"/>
        </w:rPr>
        <w:t xml:space="preserve"> </w:t>
      </w:r>
      <w:r w:rsidR="009C1EE3">
        <w:rPr>
          <w:sz w:val="22"/>
        </w:rPr>
        <w:t>–</w:t>
      </w:r>
      <w:r w:rsidR="009C1EE3">
        <w:rPr>
          <w:sz w:val="22"/>
          <w:szCs w:val="22"/>
        </w:rPr>
        <w:t xml:space="preserve"> Os casos omissos no presente Regulamento Específico serão resolvidos na melhor forma de direito pela Diretoria e Coordenadoria Técnica da Federação Goiana de Futebol.</w:t>
      </w:r>
    </w:p>
    <w:p w:rsidR="00961CB5" w:rsidRDefault="00961CB5" w:rsidP="009C1EE3">
      <w:pPr>
        <w:jc w:val="both"/>
        <w:rPr>
          <w:sz w:val="22"/>
          <w:szCs w:val="22"/>
        </w:rPr>
      </w:pPr>
    </w:p>
    <w:p w:rsidR="009C1EE3" w:rsidRDefault="009C1EE3" w:rsidP="009C1EE3">
      <w:pPr>
        <w:jc w:val="both"/>
        <w:rPr>
          <w:sz w:val="22"/>
          <w:szCs w:val="22"/>
        </w:rPr>
      </w:pPr>
    </w:p>
    <w:p w:rsidR="009C1EE3" w:rsidRDefault="009C1EE3" w:rsidP="009C1EE3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b/>
          <w:bCs/>
          <w:sz w:val="22"/>
          <w:szCs w:val="22"/>
        </w:rPr>
        <w:t>COORDENADORIA TÉCNICA DA FEDERAÇÃO GOIAN</w:t>
      </w:r>
      <w:r w:rsidR="00A6514B">
        <w:rPr>
          <w:b/>
          <w:bCs/>
          <w:sz w:val="22"/>
          <w:szCs w:val="22"/>
        </w:rPr>
        <w:t>A DE FUTEBOL, em Goiânia, aos 10</w:t>
      </w:r>
      <w:r>
        <w:rPr>
          <w:b/>
          <w:bCs/>
          <w:sz w:val="22"/>
          <w:szCs w:val="22"/>
        </w:rPr>
        <w:t xml:space="preserve"> </w:t>
      </w:r>
      <w:r w:rsidR="00A6514B">
        <w:rPr>
          <w:b/>
          <w:bCs/>
          <w:sz w:val="22"/>
          <w:szCs w:val="22"/>
        </w:rPr>
        <w:t>dias do mês de novembr</w:t>
      </w:r>
      <w:r w:rsidR="00CC1ACB">
        <w:rPr>
          <w:b/>
          <w:bCs/>
          <w:sz w:val="22"/>
          <w:szCs w:val="22"/>
        </w:rPr>
        <w:t>o de 2021</w:t>
      </w:r>
      <w:r>
        <w:rPr>
          <w:b/>
          <w:bCs/>
          <w:sz w:val="22"/>
          <w:szCs w:val="22"/>
        </w:rPr>
        <w:t>.</w:t>
      </w:r>
    </w:p>
    <w:p w:rsidR="00961CB5" w:rsidRDefault="00961CB5" w:rsidP="009C1EE3">
      <w:pPr>
        <w:jc w:val="both"/>
        <w:rPr>
          <w:b/>
          <w:bCs/>
          <w:sz w:val="22"/>
          <w:szCs w:val="22"/>
        </w:rPr>
      </w:pPr>
    </w:p>
    <w:p w:rsidR="009C1EE3" w:rsidRDefault="009C1EE3" w:rsidP="009C1EE3">
      <w:pPr>
        <w:rPr>
          <w:sz w:val="22"/>
          <w:szCs w:val="22"/>
        </w:rPr>
      </w:pPr>
    </w:p>
    <w:p w:rsidR="009C1EE3" w:rsidRDefault="009C1EE3" w:rsidP="009C1EE3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b/>
          <w:bCs/>
          <w:sz w:val="22"/>
          <w:szCs w:val="22"/>
        </w:rPr>
        <w:t>ROBERTO SAMPAIO DA SILVA</w:t>
      </w:r>
    </w:p>
    <w:p w:rsidR="009C1EE3" w:rsidRDefault="009C1EE3" w:rsidP="009C1EE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Coordenador Técnico</w:t>
      </w:r>
    </w:p>
    <w:p w:rsidR="00961CB5" w:rsidRDefault="00961CB5" w:rsidP="009C1EE3">
      <w:pPr>
        <w:jc w:val="both"/>
        <w:rPr>
          <w:b/>
          <w:bCs/>
          <w:sz w:val="22"/>
          <w:szCs w:val="22"/>
        </w:rPr>
      </w:pPr>
    </w:p>
    <w:p w:rsidR="009C1EE3" w:rsidRDefault="009C1EE3" w:rsidP="009C1EE3">
      <w:pPr>
        <w:jc w:val="both"/>
        <w:rPr>
          <w:b/>
          <w:bCs/>
          <w:sz w:val="22"/>
          <w:szCs w:val="22"/>
        </w:rPr>
      </w:pPr>
    </w:p>
    <w:p w:rsidR="009C1EE3" w:rsidRDefault="009C1EE3" w:rsidP="009C1E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MILTON BUENO DE FARIA</w:t>
      </w:r>
    </w:p>
    <w:p w:rsidR="009C1EE3" w:rsidRDefault="009C1EE3" w:rsidP="009C1E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Diretor </w:t>
      </w:r>
      <w:proofErr w:type="spellStart"/>
      <w:r>
        <w:rPr>
          <w:b/>
          <w:bCs/>
          <w:sz w:val="22"/>
          <w:szCs w:val="22"/>
        </w:rPr>
        <w:t>Deptº</w:t>
      </w:r>
      <w:proofErr w:type="spellEnd"/>
      <w:r>
        <w:rPr>
          <w:b/>
          <w:bCs/>
          <w:sz w:val="22"/>
          <w:szCs w:val="22"/>
        </w:rPr>
        <w:t>. Amador</w:t>
      </w:r>
    </w:p>
    <w:p w:rsidR="00961CB5" w:rsidRDefault="00961CB5" w:rsidP="009C1EE3">
      <w:pPr>
        <w:rPr>
          <w:b/>
          <w:bCs/>
          <w:sz w:val="22"/>
          <w:szCs w:val="22"/>
        </w:rPr>
      </w:pPr>
    </w:p>
    <w:p w:rsidR="009C1EE3" w:rsidRDefault="009C1EE3" w:rsidP="009C1EE3">
      <w:pPr>
        <w:rPr>
          <w:b/>
          <w:bCs/>
          <w:sz w:val="22"/>
          <w:szCs w:val="22"/>
        </w:rPr>
      </w:pPr>
    </w:p>
    <w:p w:rsidR="009C1EE3" w:rsidRDefault="009C1EE3" w:rsidP="009C1E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RONEI FERREIRA DE FREITAS</w:t>
      </w:r>
    </w:p>
    <w:p w:rsidR="009C1EE3" w:rsidRDefault="009C1EE3" w:rsidP="00A6514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Superintendente</w:t>
      </w:r>
    </w:p>
    <w:p w:rsidR="00961CB5" w:rsidRDefault="00961CB5" w:rsidP="00A6514B">
      <w:pPr>
        <w:rPr>
          <w:b/>
          <w:bCs/>
          <w:sz w:val="22"/>
          <w:szCs w:val="22"/>
        </w:rPr>
      </w:pPr>
    </w:p>
    <w:p w:rsidR="009C1EE3" w:rsidRDefault="009C1EE3" w:rsidP="009C1EE3">
      <w:pPr>
        <w:jc w:val="center"/>
        <w:rPr>
          <w:b/>
          <w:bCs/>
          <w:sz w:val="22"/>
          <w:szCs w:val="22"/>
        </w:rPr>
      </w:pPr>
    </w:p>
    <w:p w:rsidR="009C1EE3" w:rsidRPr="0072393C" w:rsidRDefault="009C1EE3" w:rsidP="009C1E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  <w:r w:rsidRPr="0072393C">
        <w:rPr>
          <w:b/>
          <w:bCs/>
          <w:sz w:val="22"/>
          <w:szCs w:val="22"/>
        </w:rPr>
        <w:t>LEONÍDIO JOSÉ DOS ANJOS</w:t>
      </w:r>
    </w:p>
    <w:p w:rsidR="009C1EE3" w:rsidRDefault="009C1EE3" w:rsidP="00A6514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</w:t>
      </w:r>
      <w:r w:rsidRPr="0072393C">
        <w:rPr>
          <w:b/>
          <w:bCs/>
          <w:sz w:val="22"/>
          <w:szCs w:val="22"/>
        </w:rPr>
        <w:t>Diretor Geral</w:t>
      </w:r>
    </w:p>
    <w:p w:rsidR="00961CB5" w:rsidRDefault="00961CB5" w:rsidP="00A6514B">
      <w:pPr>
        <w:rPr>
          <w:b/>
          <w:bCs/>
          <w:sz w:val="22"/>
          <w:szCs w:val="22"/>
        </w:rPr>
      </w:pPr>
    </w:p>
    <w:p w:rsidR="009C1EE3" w:rsidRDefault="009C1EE3" w:rsidP="009C1EE3">
      <w:pPr>
        <w:jc w:val="both"/>
        <w:rPr>
          <w:b/>
          <w:bCs/>
          <w:sz w:val="22"/>
          <w:szCs w:val="22"/>
        </w:rPr>
      </w:pPr>
    </w:p>
    <w:p w:rsidR="009C1EE3" w:rsidRDefault="009C1EE3" w:rsidP="009C1E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ANDRÉ LUIZ PITTA PIRES</w:t>
      </w:r>
    </w:p>
    <w:p w:rsidR="009C1EE3" w:rsidRDefault="009C1EE3" w:rsidP="009C1E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Presidente </w:t>
      </w:r>
    </w:p>
    <w:p w:rsidR="009C1EE3" w:rsidRDefault="009C1EE3" w:rsidP="009C1EE3"/>
    <w:p w:rsidR="009C1EE3" w:rsidRDefault="009C1EE3" w:rsidP="009C1EE3"/>
    <w:p w:rsidR="009C1EE3" w:rsidRDefault="009C1EE3" w:rsidP="009C1EE3"/>
    <w:p w:rsidR="009C1EE3" w:rsidRDefault="009C1EE3" w:rsidP="009C1EE3"/>
    <w:p w:rsidR="000E3B95" w:rsidRDefault="000E3B95" w:rsidP="002C6EB4"/>
    <w:p w:rsidR="00E85C62" w:rsidRDefault="00E85C62" w:rsidP="002C6EB4"/>
    <w:p w:rsidR="00E85C62" w:rsidRDefault="00E85C62" w:rsidP="002C6EB4"/>
    <w:p w:rsidR="00E85C62" w:rsidRDefault="00E85C62" w:rsidP="002C6EB4"/>
    <w:p w:rsidR="00E85C62" w:rsidRDefault="00E85C62" w:rsidP="002C6EB4"/>
    <w:p w:rsidR="00E85C62" w:rsidRDefault="00E85C62" w:rsidP="002C6EB4"/>
    <w:p w:rsidR="002C6EB4" w:rsidRDefault="002C6EB4" w:rsidP="002C6EB4"/>
    <w:p w:rsidR="002C6EB4" w:rsidRDefault="002C6EB4" w:rsidP="001279B4">
      <w:pPr>
        <w:ind w:firstLine="708"/>
      </w:pPr>
    </w:p>
    <w:p w:rsidR="002C6EB4" w:rsidRDefault="002C6EB4" w:rsidP="002C6EB4"/>
    <w:sectPr w:rsidR="002C6EB4" w:rsidSect="00DD4876">
      <w:headerReference w:type="default" r:id="rId8"/>
      <w:footerReference w:type="default" r:id="rId9"/>
      <w:pgSz w:w="11907" w:h="16840" w:code="9"/>
      <w:pgMar w:top="1418" w:right="851" w:bottom="993" w:left="1276" w:header="426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D" w:rsidRDefault="00A3198D">
      <w:r>
        <w:separator/>
      </w:r>
    </w:p>
  </w:endnote>
  <w:endnote w:type="continuationSeparator" w:id="0">
    <w:p w:rsidR="00A3198D" w:rsidRDefault="00A3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95" w:rsidRDefault="000E3B95">
    <w:pPr>
      <w:pStyle w:val="Rodap"/>
      <w:jc w:val="center"/>
      <w:rPr>
        <w:b/>
        <w:sz w:val="18"/>
      </w:rPr>
    </w:pPr>
  </w:p>
  <w:p w:rsidR="006B1D63" w:rsidRDefault="006B1D63">
    <w:pPr>
      <w:pStyle w:val="Rodap"/>
      <w:jc w:val="center"/>
      <w:rPr>
        <w:b/>
        <w:color w:val="0000FF"/>
        <w:sz w:val="18"/>
      </w:rPr>
    </w:pPr>
    <w:r>
      <w:rPr>
        <w:b/>
        <w:color w:val="0000FF"/>
        <w:sz w:val="18"/>
      </w:rPr>
      <w:t>EDIFÍCIO THE PRIME TAMANDARÉ OFFICE 22º ANDAR - RUA 5 Nº 691</w:t>
    </w:r>
  </w:p>
  <w:p w:rsidR="000E3B95" w:rsidRPr="002C6EB4" w:rsidRDefault="006B1D63">
    <w:pPr>
      <w:pStyle w:val="Rodap"/>
      <w:jc w:val="center"/>
      <w:rPr>
        <w:b/>
        <w:color w:val="0000FF"/>
        <w:sz w:val="18"/>
      </w:rPr>
    </w:pPr>
    <w:r>
      <w:rPr>
        <w:b/>
        <w:color w:val="0000FF"/>
        <w:sz w:val="18"/>
      </w:rPr>
      <w:t>SETOR OESTE – GOIÂNIA – GO CEP: 74.115-060</w:t>
    </w:r>
    <w:r w:rsidR="000E3B95" w:rsidRPr="002C6EB4">
      <w:rPr>
        <w:b/>
        <w:color w:val="0000FF"/>
        <w:sz w:val="18"/>
      </w:rPr>
      <w:t xml:space="preserve"> – FONE: (62) </w:t>
    </w:r>
    <w:r w:rsidR="001279B4">
      <w:rPr>
        <w:b/>
        <w:color w:val="0000FF"/>
        <w:sz w:val="18"/>
      </w:rPr>
      <w:t>3</w:t>
    </w:r>
    <w:r w:rsidR="000E3B95" w:rsidRPr="002C6EB4">
      <w:rPr>
        <w:b/>
        <w:color w:val="0000FF"/>
        <w:sz w:val="18"/>
      </w:rPr>
      <w:t>218-2311 – FAX: (</w:t>
    </w:r>
    <w:proofErr w:type="gramStart"/>
    <w:r w:rsidR="000E3B95" w:rsidRPr="002C6EB4">
      <w:rPr>
        <w:b/>
        <w:color w:val="0000FF"/>
        <w:sz w:val="18"/>
      </w:rPr>
      <w:t xml:space="preserve">62) </w:t>
    </w:r>
    <w:r w:rsidR="002C6EB4">
      <w:rPr>
        <w:b/>
        <w:color w:val="0000FF"/>
        <w:sz w:val="18"/>
      </w:rPr>
      <w:t xml:space="preserve"> 3</w:t>
    </w:r>
    <w:r w:rsidR="004D248F">
      <w:rPr>
        <w:b/>
        <w:color w:val="0000FF"/>
        <w:sz w:val="18"/>
      </w:rPr>
      <w:t>920</w:t>
    </w:r>
    <w:proofErr w:type="gramEnd"/>
    <w:r w:rsidR="004D248F">
      <w:rPr>
        <w:b/>
        <w:color w:val="0000FF"/>
        <w:sz w:val="18"/>
      </w:rPr>
      <w:t>-9050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D" w:rsidRDefault="00A3198D">
      <w:r>
        <w:separator/>
      </w:r>
    </w:p>
  </w:footnote>
  <w:footnote w:type="continuationSeparator" w:id="0">
    <w:p w:rsidR="00A3198D" w:rsidRDefault="00A3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B4" w:rsidRDefault="003E17A5" w:rsidP="002C6EB4">
    <w:pPr>
      <w:pStyle w:val="Cabealho"/>
      <w:jc w:val="right"/>
      <w:rPr>
        <w:b/>
        <w:i/>
        <w:sz w:val="48"/>
      </w:rPr>
    </w:pPr>
    <w:r w:rsidRPr="003E17A5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4AE8CFE" wp14:editId="1763E61C">
          <wp:simplePos x="0" y="0"/>
          <wp:positionH relativeFrom="column">
            <wp:posOffset>-524510</wp:posOffset>
          </wp:positionH>
          <wp:positionV relativeFrom="paragraph">
            <wp:posOffset>39449</wp:posOffset>
          </wp:positionV>
          <wp:extent cx="1019175" cy="1082873"/>
          <wp:effectExtent l="0" t="0" r="0" b="3175"/>
          <wp:wrapNone/>
          <wp:docPr id="3" name="Imagem 3" descr="C:\FGF\Goianão 2021\1 Divi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GF\Goianão 2021\1 Divisa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66" cy="1104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48F">
      <w:rPr>
        <w:noProof/>
        <w:lang w:val="pt-PT" w:eastAsia="pt-P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110490</wp:posOffset>
          </wp:positionV>
          <wp:extent cx="1353820" cy="790575"/>
          <wp:effectExtent l="0" t="0" r="0" b="9525"/>
          <wp:wrapNone/>
          <wp:docPr id="2" name="Imagem 2" descr="Descrição: Descrição: Descrição: Logo da Paz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Logo da Paz 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EB4">
      <w:rPr>
        <w:b/>
        <w:i/>
        <w:sz w:val="48"/>
      </w:rPr>
      <w:t xml:space="preserve">  </w:t>
    </w:r>
  </w:p>
  <w:p w:rsidR="000E3B95" w:rsidRPr="001279B4" w:rsidRDefault="002C6EB4" w:rsidP="002C6EB4">
    <w:pPr>
      <w:pStyle w:val="Cabealho"/>
      <w:rPr>
        <w:b/>
        <w:sz w:val="42"/>
        <w:szCs w:val="42"/>
      </w:rPr>
    </w:pPr>
    <w:r>
      <w:rPr>
        <w:b/>
        <w:i/>
        <w:color w:val="0000FF"/>
        <w:sz w:val="44"/>
        <w:szCs w:val="44"/>
      </w:rPr>
      <w:t xml:space="preserve">      </w:t>
    </w:r>
    <w:r w:rsidR="00E85C62">
      <w:rPr>
        <w:b/>
        <w:i/>
        <w:color w:val="0000FF"/>
        <w:sz w:val="44"/>
        <w:szCs w:val="44"/>
      </w:rPr>
      <w:t xml:space="preserve"> </w:t>
    </w:r>
    <w:r w:rsidR="001279B4">
      <w:rPr>
        <w:b/>
        <w:i/>
        <w:color w:val="0000FF"/>
        <w:sz w:val="44"/>
        <w:szCs w:val="44"/>
      </w:rPr>
      <w:t xml:space="preserve"> </w:t>
    </w:r>
    <w:r w:rsidR="000E3B95" w:rsidRPr="001279B4">
      <w:rPr>
        <w:b/>
        <w:color w:val="0000FF"/>
        <w:sz w:val="42"/>
        <w:szCs w:val="42"/>
      </w:rPr>
      <w:t>FEDERAÇÃO GOIANA DE FUTEBOL</w:t>
    </w:r>
  </w:p>
  <w:p w:rsidR="000E3B95" w:rsidRDefault="00DD4876" w:rsidP="00DD4876">
    <w:pPr>
      <w:pStyle w:val="Cabealho"/>
      <w:rPr>
        <w:b/>
        <w:i/>
        <w:sz w:val="32"/>
      </w:rPr>
    </w:pPr>
    <w:r>
      <w:t xml:space="preserve">                                                           </w:t>
    </w:r>
    <w:r w:rsidR="00E85C62">
      <w:t xml:space="preserve">    </w:t>
    </w:r>
    <w:r>
      <w:t xml:space="preserve"> </w:t>
    </w:r>
    <w:hyperlink r:id="rId3" w:history="1">
      <w:r w:rsidR="002C6EB4" w:rsidRPr="00253379">
        <w:rPr>
          <w:rStyle w:val="Hyperlink"/>
          <w:b/>
          <w:i/>
          <w:sz w:val="32"/>
        </w:rPr>
        <w:t>www.fgf.esp.br</w:t>
      </w:r>
    </w:hyperlink>
  </w:p>
  <w:p w:rsidR="002C6EB4" w:rsidRDefault="002C6EB4">
    <w:pPr>
      <w:pStyle w:val="Cabealho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08D1"/>
    <w:multiLevelType w:val="singleLevel"/>
    <w:tmpl w:val="EEE2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0B4B81"/>
    <w:multiLevelType w:val="singleLevel"/>
    <w:tmpl w:val="1A906036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" w15:restartNumberingAfterBreak="0">
    <w:nsid w:val="6A627E6A"/>
    <w:multiLevelType w:val="singleLevel"/>
    <w:tmpl w:val="1A906036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59"/>
    <w:rsid w:val="00006F43"/>
    <w:rsid w:val="00036F12"/>
    <w:rsid w:val="0004561D"/>
    <w:rsid w:val="000609F2"/>
    <w:rsid w:val="00081357"/>
    <w:rsid w:val="000A52C0"/>
    <w:rsid w:val="000D1AF7"/>
    <w:rsid w:val="000E3B95"/>
    <w:rsid w:val="0010409E"/>
    <w:rsid w:val="001279B4"/>
    <w:rsid w:val="001573A8"/>
    <w:rsid w:val="0017758E"/>
    <w:rsid w:val="001A3297"/>
    <w:rsid w:val="001B4865"/>
    <w:rsid w:val="0026201F"/>
    <w:rsid w:val="00284AD5"/>
    <w:rsid w:val="00292A63"/>
    <w:rsid w:val="002B504F"/>
    <w:rsid w:val="002C6EB4"/>
    <w:rsid w:val="002D4413"/>
    <w:rsid w:val="00363CEB"/>
    <w:rsid w:val="0038134C"/>
    <w:rsid w:val="003933ED"/>
    <w:rsid w:val="003954EB"/>
    <w:rsid w:val="003A4D15"/>
    <w:rsid w:val="003B4945"/>
    <w:rsid w:val="003B6D38"/>
    <w:rsid w:val="003E17A5"/>
    <w:rsid w:val="003E658C"/>
    <w:rsid w:val="003F7002"/>
    <w:rsid w:val="0043367F"/>
    <w:rsid w:val="00455208"/>
    <w:rsid w:val="00481420"/>
    <w:rsid w:val="004A0F11"/>
    <w:rsid w:val="004C266C"/>
    <w:rsid w:val="004D248F"/>
    <w:rsid w:val="004D2BB9"/>
    <w:rsid w:val="00504447"/>
    <w:rsid w:val="005264B5"/>
    <w:rsid w:val="00526581"/>
    <w:rsid w:val="0054431F"/>
    <w:rsid w:val="005F231E"/>
    <w:rsid w:val="00642D47"/>
    <w:rsid w:val="0064630B"/>
    <w:rsid w:val="00670A2F"/>
    <w:rsid w:val="00685E5B"/>
    <w:rsid w:val="006B07C6"/>
    <w:rsid w:val="006B1D63"/>
    <w:rsid w:val="006F4D17"/>
    <w:rsid w:val="00790767"/>
    <w:rsid w:val="007936BB"/>
    <w:rsid w:val="007D4AE1"/>
    <w:rsid w:val="007E2511"/>
    <w:rsid w:val="00836416"/>
    <w:rsid w:val="00873B6B"/>
    <w:rsid w:val="00894B29"/>
    <w:rsid w:val="00955359"/>
    <w:rsid w:val="00961CB5"/>
    <w:rsid w:val="00962B07"/>
    <w:rsid w:val="00980AD7"/>
    <w:rsid w:val="009C1EE3"/>
    <w:rsid w:val="009D3782"/>
    <w:rsid w:val="00A17577"/>
    <w:rsid w:val="00A242ED"/>
    <w:rsid w:val="00A3198D"/>
    <w:rsid w:val="00A6514B"/>
    <w:rsid w:val="00AF1C0C"/>
    <w:rsid w:val="00AF3E96"/>
    <w:rsid w:val="00AF768B"/>
    <w:rsid w:val="00AF7718"/>
    <w:rsid w:val="00B11B66"/>
    <w:rsid w:val="00B12608"/>
    <w:rsid w:val="00B42AAA"/>
    <w:rsid w:val="00B507CC"/>
    <w:rsid w:val="00B56A15"/>
    <w:rsid w:val="00B87D7A"/>
    <w:rsid w:val="00B93923"/>
    <w:rsid w:val="00BA2919"/>
    <w:rsid w:val="00BB36D5"/>
    <w:rsid w:val="00CB6CBD"/>
    <w:rsid w:val="00CC1ACB"/>
    <w:rsid w:val="00CE05E7"/>
    <w:rsid w:val="00D1139F"/>
    <w:rsid w:val="00D31B12"/>
    <w:rsid w:val="00DB09B9"/>
    <w:rsid w:val="00DD4876"/>
    <w:rsid w:val="00E02480"/>
    <w:rsid w:val="00E84734"/>
    <w:rsid w:val="00E85C62"/>
    <w:rsid w:val="00EC2154"/>
    <w:rsid w:val="00EC5DD7"/>
    <w:rsid w:val="00F15427"/>
    <w:rsid w:val="00F21C91"/>
    <w:rsid w:val="00F3137B"/>
    <w:rsid w:val="00F9710A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EFC0A2D-2068-4139-9181-9239C8EC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E3"/>
  </w:style>
  <w:style w:type="paragraph" w:styleId="Ttulo1">
    <w:name w:val="heading 1"/>
    <w:basedOn w:val="Normal"/>
    <w:next w:val="Normal"/>
    <w:link w:val="Ttulo1Char"/>
    <w:qFormat/>
    <w:rsid w:val="009C1EE3"/>
    <w:pPr>
      <w:keepNext/>
      <w:jc w:val="center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2C6EB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279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79B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C1EE3"/>
    <w:rPr>
      <w:b/>
      <w:lang w:val="en-US"/>
    </w:rPr>
  </w:style>
  <w:style w:type="paragraph" w:styleId="PargrafodaLista">
    <w:name w:val="List Paragraph"/>
    <w:basedOn w:val="Normal"/>
    <w:uiPriority w:val="34"/>
    <w:qFormat/>
    <w:rsid w:val="009C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gf.es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nha&amp;Roberto\Downloads\Papel%20Timbrado%20FGF%20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3ACD-A4AF-4476-A878-4871FFC8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FGF 2021</Template>
  <TotalTime>111</TotalTime>
  <Pages>6</Pages>
  <Words>1844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FEDERAÇÃO GOIANA DE FUTEBOL</Company>
  <LinksUpToDate>false</LinksUpToDate>
  <CharactersWithSpaces>12464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http://www.fgf.esp.br/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Vaninha&amp;Roberto</dc:creator>
  <cp:keywords/>
  <cp:lastModifiedBy>Roberto</cp:lastModifiedBy>
  <cp:revision>5</cp:revision>
  <cp:lastPrinted>2015-11-20T18:27:00Z</cp:lastPrinted>
  <dcterms:created xsi:type="dcterms:W3CDTF">2021-11-10T16:49:00Z</dcterms:created>
  <dcterms:modified xsi:type="dcterms:W3CDTF">2021-11-11T18:31:00Z</dcterms:modified>
</cp:coreProperties>
</file>